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7A" w:rsidRPr="00A530C8" w:rsidRDefault="00E72673" w:rsidP="00EC3CCD">
      <w:pPr>
        <w:rPr>
          <w:rFonts w:ascii="Arial" w:hAnsi="Arial" w:cs="Arial"/>
        </w:rPr>
      </w:pPr>
      <w:bookmarkStart w:id="0" w:name="_GoBack"/>
      <w:bookmarkEnd w:id="0"/>
      <w:r w:rsidRPr="00A530C8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5BC72" wp14:editId="20FB6058">
                <wp:simplePos x="0" y="0"/>
                <wp:positionH relativeFrom="column">
                  <wp:posOffset>1391920</wp:posOffset>
                </wp:positionH>
                <wp:positionV relativeFrom="paragraph">
                  <wp:posOffset>177165</wp:posOffset>
                </wp:positionV>
                <wp:extent cx="3073400" cy="2571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C8" w:rsidRPr="00E72673" w:rsidRDefault="00A530C8" w:rsidP="00EC3C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2673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="00EC3CCD" w:rsidRPr="00E72673">
                              <w:rPr>
                                <w:rFonts w:ascii="Arial" w:hAnsi="Arial" w:cs="Arial"/>
                              </w:rPr>
                              <w:t>factory compressed oils and fats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5B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6pt;margin-top:13.95pt;width:242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bUJAIAAEYEAAAOAAAAZHJzL2Uyb0RvYy54bWysU9tu2zAMfR+wfxD0vthxk6U14hRdugwD&#10;ugvQ7gNkWY6FSaImKbG7ry8lu1l2exmmB0EUqSPyHHJ9PWhFjsJ5Caai81lOiTAcGmn2Ff3ysHt1&#10;SYkPzDRMgREVfRSeXm9evlj3thQFdKAa4QiCGF/2tqJdCLbMMs87oZmfgRUGnS04zQKabp81jvWI&#10;rlVW5PnrrAfXWAdceI+3t6OTbhJ+2woePrWtF4GoimJuIe0u7XXcs82alXvHbCf5lAb7hyw0kwY/&#10;PUHdssDIwcnfoLTkDjy0YcZBZ9C2kotUA1Yzz3+p5r5jVqRakBxvTzT5/wfLPx4/OyKbihbzFSWG&#10;aRTpQQyBvIGBFJGf3voSw+4tBoYBr1HnVKu3d8C/emJg2zGzFzfOQd8J1mB+8/gyO3s64vgIUvcf&#10;oMFv2CFAAhpapyN5SAdBdNTp8aRNTIXj5UW+uljk6OLoK5ar+WqZvmDl82vrfHgnQJN4qKhD7RM6&#10;O975ELNh5XNI/MyDks1OKpUMt6+3ypEjwz7ZpTWh/xSmDOkrerUsliMBf4XI0/oThJYBG15JXdHL&#10;UxArI21vTZPaMTCpxjOmrMzEY6RuJDEM9TDpUkPziIw6GBsbBxEPHbjvlPTY1BX13w7MCUrUe4Oq&#10;XM0XizgFyVgsVwUa7txTn3uY4QhV0UDJeNyGNDmRMAM3qF4rE7FR5jGTKVds1sT3NFhxGs7tFPVj&#10;/DdPAAAA//8DAFBLAwQUAAYACAAAACEAEWZ2/d8AAAAJAQAADwAAAGRycy9kb3ducmV2LnhtbEyP&#10;y07DMBBF90j8gzVIbBB1mlZ5EadCSCDYQUHt1o3dJMIeB9tNw98zrGA3j6M7Z+rNbA2btA+DQwHL&#10;RQJMY+vUgJ2Aj/fH2wJYiBKVNA61gG8dYNNcXtSyUu6Mb3raxo5RCIZKCuhjHCvOQ9trK8PCjRpp&#10;d3Teykit77jy8kzh1vA0STJu5YB0oZejfuh1+7k9WQHF+nnah5fV667NjqaMN/n09OWFuL6a7++A&#10;RT3HPxh+9UkdGnI6uBOqwIyAdFmmhFKRl8AIyJMVDQ4CsmINvKn5/w+aHwAAAP//AwBQSwECLQAU&#10;AAYACAAAACEAtoM4kv4AAADhAQAAEwAAAAAAAAAAAAAAAAAAAAAAW0NvbnRlbnRfVHlwZXNdLnht&#10;bFBLAQItABQABgAIAAAAIQA4/SH/1gAAAJQBAAALAAAAAAAAAAAAAAAAAC8BAABfcmVscy8ucmVs&#10;c1BLAQItABQABgAIAAAAIQDgdKbUJAIAAEYEAAAOAAAAAAAAAAAAAAAAAC4CAABkcnMvZTJvRG9j&#10;LnhtbFBLAQItABQABgAIAAAAIQARZnb93wAAAAkBAAAPAAAAAAAAAAAAAAAAAH4EAABkcnMvZG93&#10;bnJldi54bWxQSwUGAAAAAAQABADzAAAAigUAAAAA&#10;">
                <v:textbox>
                  <w:txbxContent>
                    <w:p w:rsidR="00A530C8" w:rsidRPr="00E72673" w:rsidRDefault="00A530C8" w:rsidP="00EC3CCD">
                      <w:pPr>
                        <w:rPr>
                          <w:rFonts w:ascii="Arial" w:hAnsi="Arial" w:cs="Arial"/>
                        </w:rPr>
                      </w:pPr>
                      <w:r w:rsidRPr="00E72673">
                        <w:rPr>
                          <w:rFonts w:ascii="Arial" w:hAnsi="Arial" w:cs="Arial"/>
                        </w:rPr>
                        <w:t xml:space="preserve">From </w:t>
                      </w:r>
                      <w:r w:rsidR="00EC3CCD" w:rsidRPr="00E72673">
                        <w:rPr>
                          <w:rFonts w:ascii="Arial" w:hAnsi="Arial" w:cs="Arial"/>
                        </w:rPr>
                        <w:t>factory compressed oils and fats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DC8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17693F" wp14:editId="6B2D642F">
                <wp:simplePos x="0" y="0"/>
                <wp:positionH relativeFrom="column">
                  <wp:posOffset>2924146</wp:posOffset>
                </wp:positionH>
                <wp:positionV relativeFrom="paragraph">
                  <wp:posOffset>432407</wp:posOffset>
                </wp:positionV>
                <wp:extent cx="2138901" cy="407477"/>
                <wp:effectExtent l="0" t="0" r="71120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901" cy="407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6D8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30.25pt;margin-top:34.05pt;width:168.4pt;height:3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m42QEAAPsDAAAOAAAAZHJzL2Uyb0RvYy54bWysU9uO0zAQfUfiHyy/01y2okvUdIW6wAuC&#10;ioUP8Dp2YuGbxqZJ/56xk2YRoH1AvExie86ZOcfj/d1kNDkLCMrZllabkhJhueuU7Vv67ev7V7eU&#10;hMhsx7SzoqUXEejd4eWL/egbUbvB6U4AQRIbmtG3dIjRN0UR+CAMCxvnhcVD6cCwiEvoiw7YiOxG&#10;F3VZvi5GB50Hx0UIuHs/H9JD5pdS8PhZyiAi0S3F3mKOkONjisVhz5oemB8UX9pg/9CFYcpi0ZXq&#10;nkVGfoD6g8ooDi44GTfcmcJJqbjIGlBNVf6m5mFgXmQtaE7wq03h/9HyT+cTENW1tN5SYpnBO3qI&#10;wFQ/RPIWwI3k6KxFHx0QTEG/Rh8ahB3tCZZV8CdI4icJJn1RFpmyx5fVYzFFwnGzrm5u35QVJRzP&#10;tuVuu9sl0uIJ7SHED8IZkn5aGpZu1jaqbDQ7fwxxBl4BqbS2KUam9DvbkXjxqCeCYrbXYqmTUook&#10;Ym47/8WLFjP8i5BoBzZ6k8vkQRRHDeTMcIS679XKgpkJIpXWK6h8HrTkJpjIw7kC6+eBa3au6Gxc&#10;gUZZB38Dx+naqpzzr6pnrUn2o+su+RKzHThh+R6W15BG+Nd1hj+92cNPAAAA//8DAFBLAwQUAAYA&#10;CAAAACEA/TLhKN8AAAAKAQAADwAAAGRycy9kb3ducmV2LnhtbEyPwU7DMBBE70j8g7VI3KiTBpI2&#10;xKmAggTiROmlt22yjSPsdRS7bfh7zAmOq3maeVutJmvEiUbfO1aQzhIQxI1re+4UbD9fbhYgfEBu&#10;0TgmBd/kYVVfXlRYtu7MH3TahE7EEvYlKtAhDKWUvtFk0c/cQByzgxsthniOnWxHPMdya+Q8SXJp&#10;see4oHGgJ03N1+ZoFRw00nprGNdDkafvj7vX5+TNKXV9NT3cgwg0hT8YfvWjOtTRae+O3HphFNzm&#10;yV1EFeSLFEQEimWRgdhHMptnIOtK/n+h/gEAAP//AwBQSwECLQAUAAYACAAAACEAtoM4kv4AAADh&#10;AQAAEwAAAAAAAAAAAAAAAAAAAAAAW0NvbnRlbnRfVHlwZXNdLnhtbFBLAQItABQABgAIAAAAIQA4&#10;/SH/1gAAAJQBAAALAAAAAAAAAAAAAAAAAC8BAABfcmVscy8ucmVsc1BLAQItABQABgAIAAAAIQCl&#10;EEm42QEAAPsDAAAOAAAAAAAAAAAAAAAAAC4CAABkcnMvZTJvRG9jLnhtbFBLAQItABQABgAIAAAA&#10;IQD9MuEo3wAAAAo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375DC8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95829" wp14:editId="2F67E4C1">
                <wp:simplePos x="0" y="0"/>
                <wp:positionH relativeFrom="column">
                  <wp:posOffset>2924147</wp:posOffset>
                </wp:positionH>
                <wp:positionV relativeFrom="paragraph">
                  <wp:posOffset>432407</wp:posOffset>
                </wp:positionV>
                <wp:extent cx="7952" cy="410735"/>
                <wp:effectExtent l="38100" t="0" r="68580" b="469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10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E9F24" id="Straight Arrow Connector 23" o:spid="_x0000_s1026" type="#_x0000_t32" style="position:absolute;margin-left:230.25pt;margin-top:34.05pt;width:.65pt;height:32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721wEAAPgDAAAOAAAAZHJzL2Uyb0RvYy54bWysU9tu1DAQfUfiHyy/s7kspTTabIW2wAuC&#10;FS0f4Dp2YuGbxmaz+XvGTjZFgPqAeJnE9pwzc47Hu9uz0eQkIChnW1ptSkqE5a5Ttm/pt4cPr95S&#10;EiKzHdPOipZOItDb/csXu9E3onaD050AgiQ2NKNv6RCjb4oi8EEYFjbOC4uH0oFhEZfQFx2wEdmN&#10;LuqyfFOMDjoPjosQcPduPqT7zC+l4PGLlEFEoluKvcUcIcfHFIv9jjU9MD8ovrTB/qELw5TFoivV&#10;HYuM/AD1B5VRHFxwMm64M4WTUnGRNaCaqvxNzf3AvMha0JzgV5vC/6Pln09HIKprab2lxDKDd3Qf&#10;gal+iOQdgBvJwVmLPjogmIJ+jT40CDvYIyyr4I+QxJ8lmPRFWeScPZ5Wj8U5Eo6b1zdXNSUcD15X&#10;5fX2KjEWT1APIX4UzpD009KwtLL2UGWX2elTiDPwAkh1tU0xMqXf247EyaOYCIrZXoulTkopkoK5&#10;5/wXJy1m+Fch0QvscpvL5CkUBw3kxHB+uu/VyoKZCSKV1iuofB605CaYyJO5AuvngWt2ruhsXIFG&#10;WQd/A8fzpVU5519Uz1qT7EfXTfkGsx04XvkelqeQ5vfXdYY/Pdj9TwAAAP//AwBQSwMEFAAGAAgA&#10;AAAhAM0YeoLeAAAACgEAAA8AAABkcnMvZG93bnJldi54bWxMj8FOwzAQRO9I/IO1SNyok1JClMap&#10;gIIE4kTppbdtsk0i7HUUu234e5YTHFf7NPOmXE3OqhONofdsIJ0loIhr3/TcGth+vtzkoEJEbtB6&#10;JgPfFGBVXV6UWDT+zB902sRWSQiHAg10MQ6F1qHuyGGY+YFYfgc/Ooxyjq1uRjxLuLN6niSZdtiz&#10;NHQ40FNH9dfm6AwcOqT11jKuh/ssfX/cvT4nb96Y66vpYQkq0hT/YPjVF3WoxGnvj9wEZQ0ssuRO&#10;UANZnoISYJGlsmUv5O08B12V+v+E6gcAAP//AwBQSwECLQAUAAYACAAAACEAtoM4kv4AAADhAQAA&#10;EwAAAAAAAAAAAAAAAAAAAAAAW0NvbnRlbnRfVHlwZXNdLnhtbFBLAQItABQABgAIAAAAIQA4/SH/&#10;1gAAAJQBAAALAAAAAAAAAAAAAAAAAC8BAABfcmVscy8ucmVsc1BLAQItABQABgAIAAAAIQBT+272&#10;1wEAAPgDAAAOAAAAAAAAAAAAAAAAAC4CAABkcnMvZTJvRG9jLnhtbFBLAQItABQABgAIAAAAIQDN&#10;GHqC3gAAAAoBAAAPAAAAAAAAAAAAAAAAADE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375DC8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BF7B02" wp14:editId="2FDECCBA">
                <wp:simplePos x="0" y="0"/>
                <wp:positionH relativeFrom="column">
                  <wp:posOffset>1190763</wp:posOffset>
                </wp:positionH>
                <wp:positionV relativeFrom="paragraph">
                  <wp:posOffset>445577</wp:posOffset>
                </wp:positionV>
                <wp:extent cx="1725433" cy="413468"/>
                <wp:effectExtent l="38100" t="0" r="27305" b="819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433" cy="413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96670" id="Straight Arrow Connector 22" o:spid="_x0000_s1026" type="#_x0000_t32" style="position:absolute;margin-left:93.75pt;margin-top:35.1pt;width:135.85pt;height:32.5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Ue4AEAAAUEAAAOAAAAZHJzL2Uyb0RvYy54bWysU9uO0zAQfUfiHyy/0zRpWVZR0xXqcnlA&#10;ULHwAV7HTix809g0yd8zdtKAAO0D4mXky5wzc47Hh7vRaHIREJSzDS03W0qE5a5Vtmvo1y9vX9xS&#10;EiKzLdPOioZOItC74/Nnh8HXonK9060AgiQ21INvaB+jr4si8F4YFjbOC4uX0oFhEbfQFS2wAdmN&#10;Lqrt9qYYHLQeHBch4On9fEmPmV9KweMnKYOIRDcUe4s5Qo6PKRbHA6s7YL5XfGmD/UMXhimLRVeq&#10;exYZ+Q7qDyqjOLjgZNxwZwonpeIia0A15fY3NQ898yJrQXOCX20K/4+Wf7ycgai2oVVFiWUG3+gh&#10;AlNdH8lrADeQk7MWfXRAMAX9GnyoEXayZ1h2wZ8hiR8lGCK18u9xFLIdKJCM2e1pdVuMkXA8LF9V&#10;L/e7HSUc7/blbn9zm+iLmSfxeQjxnXCGpEVDw9LX2tBcg10+hDgDr4AE1jbFyJR+Y1sSJ4/KIihm&#10;Oy2WOimlSHJmAXkVJy1m+Gch0RhsdJel5JEUJw3kwnCY2m/lyoKZCSKV1ito+zRoyU0wkcd0BVZP&#10;A9fsXNHZuAKNsg7+Bo7jtVU5519Vz1qT7EfXTvk5sx04a/kdln+RhvnXfYb//L3HHwAAAP//AwBQ&#10;SwMEFAAGAAgAAAAhAPTgQWzfAAAACgEAAA8AAABkcnMvZG93bnJldi54bWxMj0tPwzAQhO9I/Adr&#10;kbgg6pBHH2mcCoFQpd5aUM/b2E0i4nWI3TT8e5YT3HY0n2Znis1kOzGawbeOFDzNIhCGKqdbqhV8&#10;vL89LkH4gKSxc2QUfBsPm/L2psBcuyvtzXgIteAQ8jkqaELocyl91RiLfuZ6Q+yd3WAxsBxqqQe8&#10;crjtZBxFc2mxJf7QYG9eGlN9Hi5WwXF7ztK9PtZf8UO62yYax9d+rtT93fS8BhHMFP5g+K3P1aHk&#10;Tid3Ie1Fx3q5yBhVsIhiEAyk2YqPEztJloAsC/l/QvkDAAD//wMAUEsBAi0AFAAGAAgAAAAhALaD&#10;OJL+AAAA4QEAABMAAAAAAAAAAAAAAAAAAAAAAFtDb250ZW50X1R5cGVzXS54bWxQSwECLQAUAAYA&#10;CAAAACEAOP0h/9YAAACUAQAACwAAAAAAAAAAAAAAAAAvAQAAX3JlbHMvLnJlbHNQSwECLQAUAAYA&#10;CAAAACEAgshlHuABAAAFBAAADgAAAAAAAAAAAAAAAAAuAgAAZHJzL2Uyb0RvYy54bWxQSwECLQAU&#10;AAYACAAAACEA9OBBbN8AAAAK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EC3CC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20AF0" wp14:editId="338A4DB7">
                <wp:simplePos x="0" y="0"/>
                <wp:positionH relativeFrom="column">
                  <wp:posOffset>3121660</wp:posOffset>
                </wp:positionH>
                <wp:positionV relativeFrom="paragraph">
                  <wp:posOffset>7370709</wp:posOffset>
                </wp:positionV>
                <wp:extent cx="0" cy="467066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0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EB65" id="Straight Arrow Connector 20" o:spid="_x0000_s1026" type="#_x0000_t32" style="position:absolute;margin-left:245.8pt;margin-top:580.35pt;width:0;height:36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7B0QEAAPUDAAAOAAAAZHJzL2Uyb0RvYy54bWysU8GO0zAQvSPxD5bvNGlBBUVNV6gLXBBU&#10;LHyA17EbC9tjjU3T/D1jJ80iWO1hxWUS2/Nm3nse724uzrKzwmjAt3y9qjlTXkJn/KnlP75/fPWO&#10;s5iE74QFr1o+qshv9i9f7IbQqA30YDuFjIr42Ayh5X1KoamqKHvlRFxBUJ4ONaATiZZ4qjoUA1V3&#10;ttrU9bYaALuAIFWMtHs7HfJ9qa+1kumr1lElZltO3FKJWOJ9jtV+J5oTitAbOdMQz2DhhPHUdCl1&#10;K5Jgv9D8U8oZiRBBp5UEV4HWRqqigdSs67/U3PUiqKKFzIlhsSn+v7Lyy/mIzHQt35A9Xji6o7uE&#10;wpz6xN4jwsAO4D35CMgohfwaQmwIdvBHnFcxHDGLv2h0+Uuy2KV4PC4eq0tictqUtPtm+7bebnO5&#10;6gEXMKZPChzLPy2PM4+FwLpYLM6fY5qAV0Buan2OSRj7wXcsjYGUJDTCn6ya++SUKtOfCJe/NFo1&#10;wb8pTUYQxdelTRlBdbDIzoKGp/u5XqpQZoZoY+0Cqp8GzbkZpspYLsDN08Alu3QEnxagMx7wMXC6&#10;XKnqKf+qetKaZd9DN5brK3bQbJV7mN9BHt4/1wX+8Fr3vwEAAP//AwBQSwMEFAAGAAgAAAAhAJu/&#10;0abfAAAADQEAAA8AAABkcnMvZG93bnJldi54bWxMj8FOwzAQRO9I/IO1SNyok7ZKS4hTAQUJxIm2&#10;F27bZJtE2Osodtvw9yziAMedeZqdKVajs+pEQ+g8G0gnCSjiytcdNwZ22+ebJagQkWu0nsnAFwVY&#10;lZcXBea1P/M7nTaxURLCIUcDbYx9rnWoWnIYJr4nFu/gB4dRzqHR9YBnCXdWT5Mk0w47lg8t9vTY&#10;UvW5OToDhxZpvbOM636RpW8PHy9Pyas35vpqvL8DFWmMfzD81JfqUEqnvT9yHZQ1ML9NM0HFSLNk&#10;AUqQX2kv0nQ2n4EuC/1/RfkNAAD//wMAUEsBAi0AFAAGAAgAAAAhALaDOJL+AAAA4QEAABMAAAAA&#10;AAAAAAAAAAAAAAAAAFtDb250ZW50X1R5cGVzXS54bWxQSwECLQAUAAYACAAAACEAOP0h/9YAAACU&#10;AQAACwAAAAAAAAAAAAAAAAAvAQAAX3JlbHMvLnJlbHNQSwECLQAUAAYACAAAACEASPb+wdEBAAD1&#10;AwAADgAAAAAAAAAAAAAAAAAuAgAAZHJzL2Uyb0RvYy54bWxQSwECLQAUAAYACAAAACEAm7/Rpt8A&#10;AAANAQAADwAAAAAAAAAAAAAAAAAr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EC3CC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4259E" wp14:editId="74B40AD1">
                <wp:simplePos x="0" y="0"/>
                <wp:positionH relativeFrom="column">
                  <wp:posOffset>1201828</wp:posOffset>
                </wp:positionH>
                <wp:positionV relativeFrom="paragraph">
                  <wp:posOffset>2409848</wp:posOffset>
                </wp:positionV>
                <wp:extent cx="45719" cy="3709251"/>
                <wp:effectExtent l="57150" t="0" r="50165" b="628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09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69F2" id="Straight Arrow Connector 15" o:spid="_x0000_s1026" type="#_x0000_t32" style="position:absolute;margin-left:94.65pt;margin-top:189.75pt;width:3.6pt;height:292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fJ4AEAAAQEAAAOAAAAZHJzL2Uyb0RvYy54bWysU8uOEzEQvCPxD5bvZCZZwrJRJiuU5XFA&#10;bMTCB3g97RkLv9Q2meTvaXsmAwK0B8TF8qOrXFVub29P1rAjYNTeNXy5qDkDJ32rXdfwr1/evXjN&#10;WUzCtcJ4Bw0/Q+S3u+fPtkPYwMr33rSAjEhc3Ayh4X1KYVNVUfZgRVz4AI4OlUcrEi2xq1oUA7Fb&#10;U63q+lU1eGwDegkx0u7deMh3hV8pkOleqQiJmYaTtlRGLONjHqvdVmw6FKHXcpIh/kGFFdrRpTPV&#10;nUiCfUf9B5XVEn30Ki2kt5VXSksoHsjNsv7NzUMvAhQvFE4Mc0zx/9HKT8cDMt3S2605c8LSGz0k&#10;FLrrE3uD6Ae2985Rjh4ZlVBeQ4gbgu3dAadVDAfM5k8KLVNGhw9EV+Igg+xU0j7PacMpMUmbL9fX&#10;yxvOJJ1cXdc3q/Uys1cjTaYLGNN78JblScPjJGvWM14hjh9jGoEXQAYbl8cktHnrWpbOgYwl1MJ1&#10;BqZ7ckmV3Yz6yyydDYzwz6AoF9J5VZyUjoS9QXYU1Evtt4ta46gyQ5Q2ZgbVT4Om2gyD0qUzcPU0&#10;cK4uN3qXZqDVzuPfwOl0karG+ovr0Wu2/ejbc3nNEge1WnmH6VvkXv51XeA/P+/uBwAAAP//AwBQ&#10;SwMEFAAGAAgAAAAhAAkNumvgAAAACwEAAA8AAABkcnMvZG93bnJldi54bWxMj8FOwzAMhu9IvENk&#10;JC6IpaxbWEvTCYHQJG4baOes8dqKxilN1pW3xzvBzb/86ffnYj25Tow4hNaThodZAgKp8ralWsPn&#10;x9v9CkSIhqzpPKGGHwywLq+vCpNbf6YtjrtYCy6hkBsNTYx9LmWoGnQmzHyPxLujH5yJHIda2sGc&#10;udx1cp4kSjrTEl9oTI8vDVZfu5PTsN8cl4ut3dff87vF+ya1Znztlda3N9PzE4iIU/yD4aLP6lCy&#10;08GfyAbRcV5lKaMa0sdsCeJCZIqHg4ZMpQpkWcj/P5S/AAAA//8DAFBLAQItABQABgAIAAAAIQC2&#10;gziS/gAAAOEBAAATAAAAAAAAAAAAAAAAAAAAAABbQ29udGVudF9UeXBlc10ueG1sUEsBAi0AFAAG&#10;AAgAAAAhADj9If/WAAAAlAEAAAsAAAAAAAAAAAAAAAAALwEAAF9yZWxzLy5yZWxzUEsBAi0AFAAG&#10;AAgAAAAhAGgEF8ngAQAABAQAAA4AAAAAAAAAAAAAAAAALgIAAGRycy9lMm9Eb2MueG1sUEsBAi0A&#10;FAAGAAgAAAAhAAkNumv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EC3CC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FEDC3" wp14:editId="102112CE">
                <wp:simplePos x="0" y="0"/>
                <wp:positionH relativeFrom="column">
                  <wp:posOffset>2356749</wp:posOffset>
                </wp:positionH>
                <wp:positionV relativeFrom="paragraph">
                  <wp:posOffset>6696710</wp:posOffset>
                </wp:positionV>
                <wp:extent cx="1526876" cy="689610"/>
                <wp:effectExtent l="0" t="0" r="1651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6" cy="689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CCD" w:rsidRPr="00173B89" w:rsidRDefault="00EC3CCD" w:rsidP="00EC3C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Biotechnology </w:t>
                            </w:r>
                            <w:r>
                              <w:rPr>
                                <w:lang w:val="en-GB"/>
                              </w:rPr>
                              <w:t>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FEDC3" id="Oval 18" o:spid="_x0000_s1027" style="position:absolute;margin-left:185.55pt;margin-top:527.3pt;width:120.25pt;height:5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MWfAIAAEsFAAAOAAAAZHJzL2Uyb0RvYy54bWysVN1P2zAQf5+0/8Hy+0hT9YuKFFUgpkkI&#10;0GDi2XVsYsn2ebbbpPvrd3bSgAbaw7Q8OHe+u999++KyM5ochA8KbEXLswklwnKolX2p6I+nmy8r&#10;SkJktmYarKjoUQR6ufn86aJ1azGFBnQtPEEQG9atq2gTo1sXReCNMCycgRMWhRK8YRFZ/1LUnrWI&#10;bnQxnUwWRQu+dh64CAFvr3sh3WR8KQWP91IGEYmuKMYW8+nzuUtnsblg6xfPXKP4EAb7hygMUxad&#10;jlDXLDKy9+odlFHcQwAZzziYAqRUXOQcMJty8kc2jw1zIueCxQluLFP4f7D87vDgiaqxd9gpywz2&#10;6P7ANEEWa9O6sEaVR/fgBy4gmRLtpDfpjymQLtfzONZTdJFwvCzn08VquaCEo2yxOl+UueDFq7Xz&#10;IX4VYEgiKiq0Vi6klNmaHW5DRKeofdJCJgXUh5CpeNQiKWv7XUhMA51Os3UeIHGlPcFkKso4FzaW&#10;vahhteiv5xP8Up7oZLTIXAZMyFJpPWIPAGk432P3MIN+MhV5/kbjyd8C641Hi+wZbByNjbLgPwLQ&#10;mNXgudc/FakvTapS7HZdbvHy1NId1Edsu4d+H4LjNwobcMtCfGAeFwBXBZc63uMhNbQVhYGipAH/&#10;66P7pI9ziVJKWlyoioafe+YFJfqbxYk9L2eztIGZmc2XU2T8W8nurcTuzRVg40p8PhzPZNKP+kRK&#10;D+YZd3+bvKKIWY6+K8qjPzFXsV90fD242G6zGm6dY/HWPjqewFOd03Q9dc/Mu2EKI87vHZyW790k&#10;9rrJ0sJ2H0GqPKap0n1dhw7gxuZRGl6X9CS85bPW6xu4+Q0AAP//AwBQSwMEFAAGAAgAAAAhAGzZ&#10;8EPiAAAADQEAAA8AAABkcnMvZG93bnJldi54bWxMj8FOwzAQRO9I/IO1SNyo7baENsSpEFIkQOqB&#10;kN7d2CRR43UUO23g61lOcNvdGc2+yXaz69nZjqHzqEAuBDCLtTcdNgqqj+JuAyxEjUb3Hq2CLxtg&#10;l19fZTo1/oLv9lzGhlEIhlQraGMcUs5D3Vqnw8IPFkn79KPTkdax4WbUFwp3PV8KkXCnO6QPrR7s&#10;c2vrUzk5Bd8vRdXFaVtuRPV22q9fC8+7g1K3N/PTI7Bo5/hnhl98QoecmI5+QhNYr2D1ICVZSRD3&#10;6wQYWRIpaTjSSSarJfA84/9b5D8AAAD//wMAUEsBAi0AFAAGAAgAAAAhALaDOJL+AAAA4QEAABMA&#10;AAAAAAAAAAAAAAAAAAAAAFtDb250ZW50X1R5cGVzXS54bWxQSwECLQAUAAYACAAAACEAOP0h/9YA&#10;AACUAQAACwAAAAAAAAAAAAAAAAAvAQAAX3JlbHMvLnJlbHNQSwECLQAUAAYACAAAACEAGDgjFnwC&#10;AABLBQAADgAAAAAAAAAAAAAAAAAuAgAAZHJzL2Uyb0RvYy54bWxQSwECLQAUAAYACAAAACEAbNnw&#10;Q+IAAAANAQAADwAAAAAAAAAAAAAAAADW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EC3CCD" w:rsidRPr="00173B89" w:rsidRDefault="00EC3CCD" w:rsidP="00EC3C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Biotechnology </w:t>
                      </w:r>
                      <w:r>
                        <w:rPr>
                          <w:lang w:val="en-GB"/>
                        </w:rPr>
                        <w:t>treatment</w:t>
                      </w:r>
                    </w:p>
                  </w:txbxContent>
                </v:textbox>
              </v:oval>
            </w:pict>
          </mc:Fallback>
        </mc:AlternateContent>
      </w:r>
      <w:r w:rsidR="00EC3CC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B2ED1" wp14:editId="769FFACA">
                <wp:simplePos x="0" y="0"/>
                <wp:positionH relativeFrom="column">
                  <wp:posOffset>3122031</wp:posOffset>
                </wp:positionH>
                <wp:positionV relativeFrom="paragraph">
                  <wp:posOffset>6098325</wp:posOffset>
                </wp:positionV>
                <wp:extent cx="0" cy="621665"/>
                <wp:effectExtent l="76200" t="0" r="76200" b="641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58DBA" id="Straight Arrow Connector 19" o:spid="_x0000_s1026" type="#_x0000_t32" style="position:absolute;margin-left:245.85pt;margin-top:480.2pt;width:0;height:48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MN0QEAAPUDAAAOAAAAZHJzL2Uyb0RvYy54bWysU02P0zAQvSPxHyzfaZIiKqiarlAXuCCo&#10;WPgBXsdOLPyl8dC0/56xk2YRrPaw4jKJ7Xkz7z2PdzdnZ9lJQTLBt7xZ1ZwpL0NnfN/yH98/vnrL&#10;WULhO2GDVy2/qMRv9i9f7Ma4VeswBNspYFTEp+0YWz4gxm1VJTkoJ9IqROXpUAdwAmkJfdWBGKm6&#10;s9W6rjfVGKCLEKRKiXZvp0O+L/W1VhK/ap0UMtty4oYlQon3OVb7ndj2IOJg5ExDPIOFE8ZT06XU&#10;rUDBfoH5p5QzEkIKGlcyuCpobaQqGkhNU/+l5m4QURUtZE6Ki03p/5WVX05HYKaju3vHmReO7ugO&#10;QZh+QPYeIIzsELwnHwMwSiG/xpi2BDv4I8yrFI+QxZ81uPwlWexcPL4sHqszMjltStrdrJvN5k0u&#10;Vz3gIiT8pIJj+aflaeaxEGiKxeL0OeEEvAJyU+tzRGHsB98xvERSgmCE762a++SUKtOfCJc/vFg1&#10;wb8pTUYQxdelTRlBdbDAToKGp/vZLFUoM0O0sXYB1U+D5twMU2UsF+D6aeCSXToGjwvQGR/gMTCe&#10;r1T1lH9VPWnNsu9DdynXV+yg2Sr3ML+DPLx/rgv84bXufwMAAP//AwBQSwMEFAAGAAgAAAAhAIH7&#10;uoXfAAAADAEAAA8AAABkcnMvZG93bnJldi54bWxMj8FOwzAMhu9IvENkJG4sKYxuK00nYCANcWLs&#10;ws1rvLYicaom28rbE8QBjrY//f7+cjk6K440hM6zhmyiQBDX3nTcaNi+P1/NQYSIbNB6Jg1fFGBZ&#10;nZ+VWBh/4jc6bmIjUgiHAjW0MfaFlKFuyWGY+J443fZ+cBjTODTSDHhK4c7Ka6Vy6bDj9KHFnh5b&#10;qj83B6dh3yKttpZx1c/y7PXhY/2kXrzWlxfj/R2ISGP8g+FHP6lDlZx2/sAmCKthushmCdWwyNUU&#10;RCJ+N7uEqtv5DciqlP9LVN8AAAD//wMAUEsBAi0AFAAGAAgAAAAhALaDOJL+AAAA4QEAABMAAAAA&#10;AAAAAAAAAAAAAAAAAFtDb250ZW50X1R5cGVzXS54bWxQSwECLQAUAAYACAAAACEAOP0h/9YAAACU&#10;AQAACwAAAAAAAAAAAAAAAAAvAQAAX3JlbHMvLnJlbHNQSwECLQAUAAYACAAAACEAH1rzDdEBAAD1&#10;AwAADgAAAAAAAAAAAAAAAAAuAgAAZHJzL2Uyb0RvYy54bWxQSwECLQAUAAYACAAAACEAgfu6hd8A&#10;AAAMAQAADwAAAAAAAAAAAAAAAAAr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EC3CCD" w:rsidRPr="00A530C8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6502AD" wp14:editId="2824AB3F">
                <wp:simplePos x="0" y="0"/>
                <wp:positionH relativeFrom="margin">
                  <wp:posOffset>2319655</wp:posOffset>
                </wp:positionH>
                <wp:positionV relativeFrom="paragraph">
                  <wp:posOffset>7816215</wp:posOffset>
                </wp:positionV>
                <wp:extent cx="1704975" cy="1762125"/>
                <wp:effectExtent l="0" t="0" r="28575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Discharge point value</w:t>
                            </w:r>
                          </w:p>
                          <w:p w:rsidR="00173B89" w:rsidRPr="00B3133C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B3133C">
                              <w:rPr>
                                <w:lang w:val="en-GB"/>
                              </w:rPr>
                              <w:t xml:space="preserve">Q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B3133C">
                              <w:rPr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>1</w:t>
                            </w:r>
                            <w:r w:rsidR="00EC3CCD">
                              <w:rPr>
                                <w:lang w:val="en-GB"/>
                              </w:rPr>
                              <w:t>19</w:t>
                            </w:r>
                            <w:r w:rsidRPr="00B3133C">
                              <w:rPr>
                                <w:lang w:val="en-GB"/>
                              </w:rPr>
                              <w:t xml:space="preserve"> m</w:t>
                            </w:r>
                            <w:r w:rsidRPr="00B3133C">
                              <w:rPr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B3133C">
                              <w:rPr>
                                <w:lang w:val="en-GB"/>
                              </w:rPr>
                              <w:t>/day</w:t>
                            </w:r>
                          </w:p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COD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=  </w:t>
                            </w:r>
                            <w:r>
                              <w:rPr>
                                <w:lang w:val="en-GB"/>
                              </w:rPr>
                              <w:t>75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BOD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=  </w:t>
                            </w:r>
                            <w:r>
                              <w:rPr>
                                <w:lang w:val="en-GB"/>
                              </w:rPr>
                              <w:t>50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Total N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= 20 mg/l</w:t>
                            </w:r>
                          </w:p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Total P 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TSS 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 xml:space="preserve">50 </w:t>
                            </w:r>
                            <w:r>
                              <w:rPr>
                                <w:lang w:val="en-GB"/>
                              </w:rPr>
                              <w:t>mg/l</w:t>
                            </w:r>
                          </w:p>
                          <w:p w:rsidR="00173B89" w:rsidRPr="00A530C8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Oils &amp; grease = </w:t>
                            </w:r>
                            <w:r>
                              <w:rPr>
                                <w:lang w:val="en-GB"/>
                              </w:rPr>
                              <w:t>50</w:t>
                            </w:r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02AD" id="Text Box 9" o:spid="_x0000_s1028" type="#_x0000_t202" style="position:absolute;margin-left:182.65pt;margin-top:615.45pt;width:134.25pt;height:13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DZJAIAAEw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U9ElJYZp&#10;bNGTGAJ5CwNZRnZ660t0erToFga8xi6nSr29B/7VEwObjpmduHUO+k6wBrMr4svs4umI4yNI3X+E&#10;BsOwfYAENLROR+qQDILo2KXjuTMxFR5DLvLZcjGnhKOtWFxNi+k8xWDl83PrfHgvQJMoVNRh6xM8&#10;O9z7ENNh5bNLjOZByWYrlUqK29Ub5ciB4Zhs03dC/8lNGdIjUXOM/XeIPH1/gtAy4LwrqSt6fXZi&#10;ZeTtnWnSNAYm1ShjysqciIzcjSyGoR5SxxIDkeQamiMy62Acb1xHFDpw3ynpcbQr6r/tmROUqA8G&#10;u7MsZrO4C0mZzRdTVNylpb60MMMRqqKBklHchLQ/kQEDt9jFViZ+XzI5pYwjm2g/rVfciUs9eb38&#10;BNY/AAAA//8DAFBLAwQUAAYACAAAACEAkX3N6eIAAAANAQAADwAAAGRycy9kb3ducmV2LnhtbEyP&#10;wU7DMBBE70j8g7VIXBC1qduQhjgVQgLBDdoKrm7iJhH2OthuGv6e5QTHnXmanSnXk7NsNCH2HhXc&#10;zAQwg7VvemwV7LaP1zmwmDQ22no0Cr5NhHV1flbqovEnfDPjJrWMQjAWWkGX0lBwHuvOOB1nfjBI&#10;3sEHpxOdoeVN0CcKd5bPhci40z3Sh04P5qEz9efm6BTki+fxI77I1/c6O9hVurodn76CUpcX0/0d&#10;sGSm9AfDb32qDhV12vsjNpFZBTJbSkLJmEuxAkZIJiWt2ZO0FPkCeFXy/yuqHwAAAP//AwBQSwEC&#10;LQAUAAYACAAAACEAtoM4kv4AAADhAQAAEwAAAAAAAAAAAAAAAAAAAAAAW0NvbnRlbnRfVHlwZXNd&#10;LnhtbFBLAQItABQABgAIAAAAIQA4/SH/1gAAAJQBAAALAAAAAAAAAAAAAAAAAC8BAABfcmVscy8u&#10;cmVsc1BLAQItABQABgAIAAAAIQC20iDZJAIAAEwEAAAOAAAAAAAAAAAAAAAAAC4CAABkcnMvZTJv&#10;RG9jLnhtbFBLAQItABQABgAIAAAAIQCRfc3p4gAAAA0BAAAPAAAAAAAAAAAAAAAAAH4EAABkcnMv&#10;ZG93bnJldi54bWxQSwUGAAAAAAQABADzAAAAjQUAAAAA&#10;">
                <v:textbox>
                  <w:txbxContent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Discharge point value</w:t>
                      </w:r>
                    </w:p>
                    <w:p w:rsidR="00173B89" w:rsidRPr="00B3133C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 w:rsidRPr="00B3133C">
                        <w:rPr>
                          <w:lang w:val="en-GB"/>
                        </w:rPr>
                        <w:t xml:space="preserve">Q </w:t>
                      </w:r>
                      <w:r>
                        <w:rPr>
                          <w:lang w:val="en-GB"/>
                        </w:rPr>
                        <w:tab/>
                      </w:r>
                      <w:r w:rsidRPr="00B3133C">
                        <w:rPr>
                          <w:lang w:val="en-GB"/>
                        </w:rPr>
                        <w:t xml:space="preserve">= </w:t>
                      </w:r>
                      <w:r>
                        <w:rPr>
                          <w:lang w:val="en-GB"/>
                        </w:rPr>
                        <w:t>1</w:t>
                      </w:r>
                      <w:r w:rsidR="00EC3CCD">
                        <w:rPr>
                          <w:lang w:val="en-GB"/>
                        </w:rPr>
                        <w:t>19</w:t>
                      </w:r>
                      <w:r w:rsidRPr="00B3133C">
                        <w:rPr>
                          <w:lang w:val="en-GB"/>
                        </w:rPr>
                        <w:t xml:space="preserve"> m</w:t>
                      </w:r>
                      <w:r w:rsidRPr="00B3133C">
                        <w:rPr>
                          <w:vertAlign w:val="superscript"/>
                          <w:lang w:val="en-GB"/>
                        </w:rPr>
                        <w:t>3</w:t>
                      </w:r>
                      <w:r w:rsidRPr="00B3133C">
                        <w:rPr>
                          <w:lang w:val="en-GB"/>
                        </w:rPr>
                        <w:t>/day</w:t>
                      </w:r>
                    </w:p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COD </w:t>
                      </w:r>
                      <w:r>
                        <w:rPr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 xml:space="preserve">=  </w:t>
                      </w:r>
                      <w:r>
                        <w:rPr>
                          <w:lang w:val="en-GB"/>
                        </w:rPr>
                        <w:t>75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BOD</w:t>
                      </w:r>
                      <w:r>
                        <w:rPr>
                          <w:vertAlign w:val="subscript"/>
                          <w:lang w:val="en-GB"/>
                        </w:rPr>
                        <w:t>5</w:t>
                      </w:r>
                      <w:r>
                        <w:rPr>
                          <w:vertAlign w:val="subscript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 xml:space="preserve">=  </w:t>
                      </w:r>
                      <w:r>
                        <w:rPr>
                          <w:lang w:val="en-GB"/>
                        </w:rPr>
                        <w:t>50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Total N</w:t>
                      </w:r>
                      <w:r>
                        <w:rPr>
                          <w:lang w:val="en-GB"/>
                        </w:rPr>
                        <w:tab/>
                        <w:t>= 20 mg/l</w:t>
                      </w:r>
                    </w:p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Total P </w:t>
                      </w:r>
                      <w:r>
                        <w:rPr>
                          <w:lang w:val="en-GB"/>
                        </w:rPr>
                        <w:tab/>
                        <w:t xml:space="preserve">= </w:t>
                      </w:r>
                      <w:r>
                        <w:rPr>
                          <w:lang w:val="en-GB"/>
                        </w:rPr>
                        <w:t>4</w:t>
                      </w:r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TSS </w:t>
                      </w:r>
                      <w:r>
                        <w:rPr>
                          <w:lang w:val="en-GB"/>
                        </w:rPr>
                        <w:tab/>
                        <w:t xml:space="preserve">= </w:t>
                      </w:r>
                      <w:r>
                        <w:rPr>
                          <w:lang w:val="en-GB"/>
                        </w:rPr>
                        <w:t xml:space="preserve">50 </w:t>
                      </w:r>
                      <w:r>
                        <w:rPr>
                          <w:lang w:val="en-GB"/>
                        </w:rPr>
                        <w:t>mg/l</w:t>
                      </w:r>
                    </w:p>
                    <w:p w:rsidR="00173B89" w:rsidRPr="00A530C8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Oils &amp; grease = </w:t>
                      </w:r>
                      <w:r>
                        <w:rPr>
                          <w:lang w:val="en-GB"/>
                        </w:rPr>
                        <w:t>50</w:t>
                      </w:r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3CC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A683B" wp14:editId="6D0D58D4">
                <wp:simplePos x="0" y="0"/>
                <wp:positionH relativeFrom="column">
                  <wp:posOffset>5062855</wp:posOffset>
                </wp:positionH>
                <wp:positionV relativeFrom="paragraph">
                  <wp:posOffset>5484866</wp:posOffset>
                </wp:positionV>
                <wp:extent cx="0" cy="621665"/>
                <wp:effectExtent l="76200" t="0" r="76200" b="641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4631B" id="Straight Arrow Connector 16" o:spid="_x0000_s1026" type="#_x0000_t32" style="position:absolute;margin-left:398.65pt;margin-top:431.9pt;width:0;height:4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/Z0QEAAPUDAAAOAAAAZHJzL2Uyb0RvYy54bWysU01v1DAQvSPxHyzf2SSLiFC02QptgQuC&#10;FS0/wHXsxMJfGptN8u8ZO9kUAeqh6mUS2/Nm3nseH24mo8lFQFDOtrTalZQIy12nbN/SH/ef3ryn&#10;JERmO6adFS2dRaA3x9evDqNvxN4NTncCCBaxoRl9S4cYfVMUgQ/CsLBzXlg8lA4Mi7iEvuiAjVjd&#10;6GJflnUxOug8OC5CwN3b5ZAec30pBY/fpAwiEt1S5BZzhBwfUiyOB9b0wPyg+EqDPYOFYcpi063U&#10;LYuM/AL1TymjOLjgZNxxZwonpeIia0A1VfmXmruBeZG1oDnBbzaFlyvLv17OQFSHd1dTYpnBO7qL&#10;wFQ/RPIBwI3k5KxFHx0QTEG/Rh8ahJ3sGdZV8GdI4icJJn1RFpmyx/PmsZgi4csmx916X9X1u1Su&#10;eMR5CPGzcIakn5aGlcdGoMoWs8uXEBfgFZCaaptiZEp/tB2Js0clERSzvRZrn5RSJPoL4fwXZy0W&#10;+Hch0Qik+Da3ySMoThrIheHwdD+rrQpmJohUWm+g8mnQmptgIo/lBtw/Ddyyc0dn4wY0yjr4HzhO&#10;V6pyyb+qXrQm2Q+um/P1ZTtwtvI9rO8gDe+f6wx/fK3H3wAAAP//AwBQSwMEFAAGAAgAAAAhAK95&#10;moneAAAACwEAAA8AAABkcnMvZG93bnJldi54bWxMj8FOwzAMhu9IvENkJG4sLZParTSdgIEE2omx&#10;Czev8ZqKxKmabCtvTxAHONr+9Pv769XkrDjRGHrPCvJZBoK49brnTsHu/flmASJEZI3WMyn4ogCr&#10;5vKixkr7M7/RaRs7kUI4VKjAxDhUUobWkMMw8wNxuh386DCmceykHvGcwp2Vt1lWSIc9pw8GB3o0&#10;1H5uj07BwSCtd5ZxPZRFvnn4eHnKXr1S11fT/R2ISFP8g+FHP6lDk5z2/sg6CKugXJbzhCpYFPPU&#10;IRG/m72CZZGXIJta/u/QfAMAAP//AwBQSwECLQAUAAYACAAAACEAtoM4kv4AAADhAQAAEwAAAAAA&#10;AAAAAAAAAAAAAAAAW0NvbnRlbnRfVHlwZXNdLnhtbFBLAQItABQABgAIAAAAIQA4/SH/1gAAAJQB&#10;AAALAAAAAAAAAAAAAAAAAC8BAABfcmVscy8ucmVsc1BLAQItABQABgAIAAAAIQA2mf/Z0QEAAPUD&#10;AAAOAAAAAAAAAAAAAAAAAC4CAABkcnMvZTJvRG9jLnhtbFBLAQItABQABgAIAAAAIQCveZqJ3gAA&#10;AAsBAAAPAAAAAAAAAAAAAAAAACs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EC3CC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59C1A" wp14:editId="3C125841">
                <wp:simplePos x="0" y="0"/>
                <wp:positionH relativeFrom="column">
                  <wp:posOffset>1186815</wp:posOffset>
                </wp:positionH>
                <wp:positionV relativeFrom="paragraph">
                  <wp:posOffset>6100816</wp:posOffset>
                </wp:positionV>
                <wp:extent cx="3881755" cy="17145"/>
                <wp:effectExtent l="0" t="0" r="23495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175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91A4C" id="Straight Connector 1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480.4pt" to="399.1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gdwwEAAMcDAAAOAAAAZHJzL2Uyb0RvYy54bWysU02P0zAQvSPxHyzfaZJCaRU13UNXwAFB&#10;xcIP8DrjxsJfGpum/feMnTasAO0BcbFsz7w3857H27uzNewEGLV3HW8WNWfgpO+1O3b829d3rzac&#10;xSRcL4x30PELRH63e/liO4YWln7wpgdkROJiO4aODymFtqqiHMCKuPABHAWVRysSHfFY9ShGYrem&#10;Wtb122r02Af0EmKk2/spyHeFXymQ6bNSERIzHafeUlmxrI95rXZb0R5RhEHLaxviH7qwQjsqOlPd&#10;iyTYD9R/UFkt0Uev0kJ6W3mltISigdQ09W9qHgYRoGghc2KYbYr/j1Z+Oh2Q6Z7ebs2ZE5be6CGh&#10;0Mchsb13jhz0yChITo0htgTYuwNeTzEcMMs+K7RMGR0+EFExgqSxc/H5MvsM58QkXb7ebJr1asWZ&#10;pFizbt6sMns10WS6gDG9B29Z3nTcaJdtEK04fYxpSr2lEC63NTVSduliICcb9wUUScsFC7oMFewN&#10;spOgcei/N9eyJTNDlDZmBtXPg665GQZl0Gbg8nngnF0qepdmoNXO49/A6XxrVU35N9WT1iz70feX&#10;8izFDpqWYuh1svM4Pj0X+K//t/sJAAD//wMAUEsDBBQABgAIAAAAIQCZDMUk3wAAAAsBAAAPAAAA&#10;ZHJzL2Rvd25yZXYueG1sTI/BTsMwEETvSPyDtUjcqEOAkIQ4VQVFXMqB0A9wYzeOGq8j223Sv2d7&#10;oseZfZqdqZazHdhJ+9A7FPC4SIBpbJ3qsROw/f18yIGFKFHJwaEWcNYBlvXtTSVL5Sb80acmdoxC&#10;MJRSgIlxLDkPrdFWhoUbNdJt77yVkaTvuPJyonA78DRJMm5lj/TByFG/G90emqMV8JU+b1Kz8t9N&#10;+DjPU9ys3RoPQtzfzas3YFHP8R+GS32qDjV12rkjqsAG0nlWECqgyBLaQMRrkafAdhfn6QV4XfHr&#10;DfUfAAAA//8DAFBLAQItABQABgAIAAAAIQC2gziS/gAAAOEBAAATAAAAAAAAAAAAAAAAAAAAAABb&#10;Q29udGVudF9UeXBlc10ueG1sUEsBAi0AFAAGAAgAAAAhADj9If/WAAAAlAEAAAsAAAAAAAAAAAAA&#10;AAAALwEAAF9yZWxzLy5yZWxzUEsBAi0AFAAGAAgAAAAhAOCo+B3DAQAAxwMAAA4AAAAAAAAAAAAA&#10;AAAALgIAAGRycy9lMm9Eb2MueG1sUEsBAi0AFAAGAAgAAAAhAJkMxST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EC3CC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0820B" wp14:editId="28199DF7">
                <wp:simplePos x="0" y="0"/>
                <wp:positionH relativeFrom="column">
                  <wp:posOffset>3101975</wp:posOffset>
                </wp:positionH>
                <wp:positionV relativeFrom="paragraph">
                  <wp:posOffset>2605776</wp:posOffset>
                </wp:positionV>
                <wp:extent cx="17145" cy="3517265"/>
                <wp:effectExtent l="57150" t="0" r="59055" b="641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3517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3621" id="Straight Arrow Connector 14" o:spid="_x0000_s1026" type="#_x0000_t32" style="position:absolute;margin-left:244.25pt;margin-top:205.2pt;width:1.35pt;height:276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Z12AEAAPoDAAAOAAAAZHJzL2Uyb0RvYy54bWysU01v1DAQvSPxHyzf2STbbouizVZoC1wQ&#10;rFr4Aa5jJxb+0thskn/P2MmmCFAPiMsktue9mfc83t+NRpOzgKCcbWi1KSkRlrtW2a6h375+ePOW&#10;khCZbZl2VjR0EoHeHV6/2g++FlvXO90KIEhiQz34hvYx+rooAu+FYWHjvLB4KB0YFnEJXdECG5Dd&#10;6GJbljfF4KD14LgIAXfv50N6yPxSCh6/SBlEJLqh2FvMEXJ8SrE47FndAfO94ksb7B+6MExZLLpS&#10;3bPIyA9Qf1AZxcEFJ+OGO1M4KRUXWQOqqcrf1Dz2zIusBc0JfrUp/D9a/vl8AqJavLtrSiwzeEeP&#10;EZjq+kjeAbiBHJ216KMDgino1+BDjbCjPcGyCv4ESfwowaQvyiJj9nhaPRZjJBw3q9vqekcJx5Or&#10;XXW7vdklzuIZ7CHEj8IZkn4aGpZm1i6q7DM7fwpxBl4AqbK2KUam9Hvbkjh5lBNBMdtpsdRJKUXS&#10;MHed/+KkxQx/EBLdwD6vcpk8h+KogZwZTlD7vVpZMDNBpNJ6BZUvg5bcBBN5Nlfg9mXgmp0rOhtX&#10;oFHWwd/Acby0Kuf8i+pZa5L95Nop32G2Awcs38PyGNIE/7rO8Ocne/gJAAD//wMAUEsDBBQABgAI&#10;AAAAIQBuGH074AAAAAsBAAAPAAAAZHJzL2Rvd25yZXYueG1sTI/BTsMwDIbvSLxDZCRuLOkopStN&#10;J2AggTix7bKb13ptReJUTbaVtyec4GbLn35/f7mcrBEnGn3vWEMyUyCIa9f03GrYbl5vchA+IDdo&#10;HJOGb/KwrC4vSiwad+ZPOq1DK2II+wI1dCEMhZS+7siin7mBON4ObrQY4jq2shnxHMOtkXOlMmmx&#10;5/ihw4GeO6q/1ker4dAhrbaGcTXcZ8nH0+7tRb07ra+vpscHEIGm8AfDr35Uhyo67d2RGy+MhjTP&#10;7yIah0SlICKRLpI5iL2GRZbegqxK+b9D9QMAAP//AwBQSwECLQAUAAYACAAAACEAtoM4kv4AAADh&#10;AQAAEwAAAAAAAAAAAAAAAAAAAAAAW0NvbnRlbnRfVHlwZXNdLnhtbFBLAQItABQABgAIAAAAIQA4&#10;/SH/1gAAAJQBAAALAAAAAAAAAAAAAAAAAC8BAABfcmVscy8ucmVsc1BLAQItABQABgAIAAAAIQD+&#10;ZMZ12AEAAPoDAAAOAAAAAAAAAAAAAAAAAC4CAABkcnMvZTJvRG9jLnhtbFBLAQItABQABgAIAAAA&#10;IQBuGH074AAAAAs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173B89" w:rsidRPr="00A530C8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CDC885" wp14:editId="66929492">
                <wp:simplePos x="0" y="0"/>
                <wp:positionH relativeFrom="margin">
                  <wp:align>right</wp:align>
                </wp:positionH>
                <wp:positionV relativeFrom="paragraph">
                  <wp:posOffset>4112583</wp:posOffset>
                </wp:positionV>
                <wp:extent cx="1704975" cy="13620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GB"/>
                              </w:rPr>
                              <w:t xml:space="preserve">Industrial </w:t>
                            </w:r>
                            <w:r w:rsidRPr="00A530C8">
                              <w:rPr>
                                <w:b/>
                                <w:lang w:val="en-GB"/>
                              </w:rPr>
                              <w:t xml:space="preserve"> wastewater</w:t>
                            </w:r>
                            <w:proofErr w:type="gramEnd"/>
                            <w:r>
                              <w:rPr>
                                <w:b/>
                                <w:lang w:val="en-GB"/>
                              </w:rPr>
                              <w:t xml:space="preserve"> 2</w:t>
                            </w:r>
                          </w:p>
                          <w:p w:rsidR="00173B89" w:rsidRPr="00B3133C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B3133C">
                              <w:rPr>
                                <w:lang w:val="en-GB"/>
                              </w:rPr>
                              <w:t xml:space="preserve">Q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B3133C">
                              <w:rPr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>19</w:t>
                            </w:r>
                            <w:r w:rsidRPr="00B3133C">
                              <w:rPr>
                                <w:lang w:val="en-GB"/>
                              </w:rPr>
                              <w:t>m</w:t>
                            </w:r>
                            <w:r w:rsidRPr="00B3133C">
                              <w:rPr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B3133C">
                              <w:rPr>
                                <w:lang w:val="en-GB"/>
                              </w:rPr>
                              <w:t>/day</w:t>
                            </w:r>
                          </w:p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COD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=  </w:t>
                            </w:r>
                            <w:r>
                              <w:rPr>
                                <w:lang w:val="en-GB"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.000</w:t>
                            </w:r>
                            <w:r>
                              <w:rPr>
                                <w:lang w:val="en-GB"/>
                              </w:rPr>
                              <w:t>mg/l</w:t>
                            </w:r>
                          </w:p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BOD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=  </w:t>
                            </w:r>
                            <w:r>
                              <w:rPr>
                                <w:lang w:val="en-GB"/>
                              </w:rPr>
                              <w:t>8.000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Total N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= 0 mg/l</w:t>
                            </w:r>
                          </w:p>
                          <w:p w:rsidR="00173B89" w:rsidRDefault="00173B89" w:rsidP="00173B8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Total P 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= 0 mg/l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C885" id="Text Box 8" o:spid="_x0000_s1029" type="#_x0000_t202" style="position:absolute;margin-left:83.05pt;margin-top:323.85pt;width:134.25pt;height:107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b7JQIAAEwEAAAOAAAAZHJzL2Uyb0RvYy54bWysVNtu2zAMfR+wfxD0vtjJkqYx4hRdugwD&#10;ugvQ7gMYWY6FSaInKbGzrx8lp2l2exnmB0EUqUPyHNHLm95odpDOK7QlH49yzqQVWCm7K/mXx82r&#10;a858AFuBRitLfpSe36xevlh2bSEn2KCupGMEYn3RtSVvQmiLLPOikQb8CFtpyVmjMxDIdLusctAR&#10;utHZJM+vsg5d1ToU0ns6vRucfJXw61qK8KmuvQxMl5xqC2l1ad3GNVstodg5aBslTmXAP1RhQFlK&#10;eoa6gwBs79RvUEYJhx7rMBJoMqxrJWTqgboZ579089BAK1MvRI5vzzT5/wcrPh4+O6aqkpNQFgxJ&#10;9Cj7wN5gz64jO13rCwp6aCks9HRMKqdOfXuP4qtnFtcN2J28dQ67RkJF1Y3jzezi6oDjI8i2+4AV&#10;pYF9wATU185E6ogMRuik0vGsTCxFxJTzfLqYzzgT5Bu/vprkZMQcUDxdb50P7yQaFjcldyR9gofD&#10;vQ9D6FNIzOZRq2qjtE6G223X2rED0DPZpO+E/lOYtqwr+WI2mQ0M/BUiT9+fIIwK9N61MkT4OQiK&#10;yNtbW1GZUARQethTd9qeiIzcDSyGftsnxaYxQSR5i9WRmHU4PG8aR9o06L5z1tHTLrn/tgcnOdPv&#10;LamzGE+ncRaSMZ3NJ2S4S8/20gNWEFTJA2fDdh3S/MRSLd6SirVK/D5XciqZnmxS6DRecSYu7RT1&#10;/BNY/QAAAP//AwBQSwMEFAAGAAgAAAAhAAnipELeAAAACAEAAA8AAABkcnMvZG93bnJldi54bWxM&#10;j8FOwzAQRO9I/IO1SFwQdQjFCSFOhZBAcIO2gqsbu0mEvQ62m4a/ZznBcTWrN2/q1ewsm0yIg0cJ&#10;V4sMmMHW6wE7CdvN42UJLCaFWlmPRsK3ibBqTk9qVWl/xDczrVPHCIKxUhL6lMaK89j2xqm48KNB&#10;yvY+OJXoDB3XQR0J7izPs0xwpwakhl6N5qE37ef64CSUy+fpI75cv763Ym9v00UxPX0FKc/P5vs7&#10;YMnM6e8ZfvVJHRpy2vkD6sisBBqSJIhlUQCjOBflDbAdsUWeA29q/n9A8wMAAP//AwBQSwECLQAU&#10;AAYACAAAACEAtoM4kv4AAADhAQAAEwAAAAAAAAAAAAAAAAAAAAAAW0NvbnRlbnRfVHlwZXNdLnht&#10;bFBLAQItABQABgAIAAAAIQA4/SH/1gAAAJQBAAALAAAAAAAAAAAAAAAAAC8BAABfcmVscy8ucmVs&#10;c1BLAQItABQABgAIAAAAIQABC3b7JQIAAEwEAAAOAAAAAAAAAAAAAAAAAC4CAABkcnMvZTJvRG9j&#10;LnhtbFBLAQItABQABgAIAAAAIQAJ4qRC3gAAAAgBAAAPAAAAAAAAAAAAAAAAAH8EAABkcnMvZG93&#10;bnJldi54bWxQSwUGAAAAAAQABADzAAAAigUAAAAA&#10;">
                <v:textbox>
                  <w:txbxContent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lang w:val="en-GB"/>
                        </w:rPr>
                        <w:t xml:space="preserve">Industrial </w:t>
                      </w:r>
                      <w:r w:rsidRPr="00A530C8">
                        <w:rPr>
                          <w:b/>
                          <w:lang w:val="en-GB"/>
                        </w:rPr>
                        <w:t xml:space="preserve"> wastewater</w:t>
                      </w:r>
                      <w:proofErr w:type="gramEnd"/>
                      <w:r>
                        <w:rPr>
                          <w:b/>
                          <w:lang w:val="en-GB"/>
                        </w:rPr>
                        <w:t xml:space="preserve"> 2</w:t>
                      </w:r>
                    </w:p>
                    <w:p w:rsidR="00173B89" w:rsidRPr="00B3133C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 w:rsidRPr="00B3133C">
                        <w:rPr>
                          <w:lang w:val="en-GB"/>
                        </w:rPr>
                        <w:t xml:space="preserve">Q </w:t>
                      </w:r>
                      <w:r>
                        <w:rPr>
                          <w:lang w:val="en-GB"/>
                        </w:rPr>
                        <w:tab/>
                      </w:r>
                      <w:r w:rsidRPr="00B3133C">
                        <w:rPr>
                          <w:lang w:val="en-GB"/>
                        </w:rPr>
                        <w:t xml:space="preserve">= </w:t>
                      </w:r>
                      <w:r>
                        <w:rPr>
                          <w:lang w:val="en-GB"/>
                        </w:rPr>
                        <w:t>19</w:t>
                      </w:r>
                      <w:r w:rsidRPr="00B3133C">
                        <w:rPr>
                          <w:lang w:val="en-GB"/>
                        </w:rPr>
                        <w:t>m</w:t>
                      </w:r>
                      <w:r w:rsidRPr="00B3133C">
                        <w:rPr>
                          <w:vertAlign w:val="superscript"/>
                          <w:lang w:val="en-GB"/>
                        </w:rPr>
                        <w:t>3</w:t>
                      </w:r>
                      <w:r w:rsidRPr="00B3133C">
                        <w:rPr>
                          <w:lang w:val="en-GB"/>
                        </w:rPr>
                        <w:t>/day</w:t>
                      </w:r>
                    </w:p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COD </w:t>
                      </w:r>
                      <w:r>
                        <w:rPr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 xml:space="preserve">=  </w:t>
                      </w:r>
                      <w:r>
                        <w:rPr>
                          <w:lang w:val="en-GB"/>
                        </w:rPr>
                        <w:t>16</w:t>
                      </w:r>
                      <w:proofErr w:type="gramEnd"/>
                      <w:r>
                        <w:rPr>
                          <w:lang w:val="en-GB"/>
                        </w:rPr>
                        <w:t>.000</w:t>
                      </w:r>
                      <w:r>
                        <w:rPr>
                          <w:lang w:val="en-GB"/>
                        </w:rPr>
                        <w:t>mg/l</w:t>
                      </w:r>
                    </w:p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BOD</w:t>
                      </w:r>
                      <w:r>
                        <w:rPr>
                          <w:vertAlign w:val="subscript"/>
                          <w:lang w:val="en-GB"/>
                        </w:rPr>
                        <w:t>5</w:t>
                      </w:r>
                      <w:r>
                        <w:rPr>
                          <w:vertAlign w:val="subscript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 xml:space="preserve">=  </w:t>
                      </w:r>
                      <w:r>
                        <w:rPr>
                          <w:lang w:val="en-GB"/>
                        </w:rPr>
                        <w:t>8.000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Total N</w:t>
                      </w:r>
                      <w:r>
                        <w:rPr>
                          <w:lang w:val="en-GB"/>
                        </w:rPr>
                        <w:tab/>
                        <w:t>= 0 mg/l</w:t>
                      </w:r>
                    </w:p>
                    <w:p w:rsidR="00173B89" w:rsidRDefault="00173B89" w:rsidP="00173B8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Total P </w:t>
                      </w:r>
                      <w:r>
                        <w:rPr>
                          <w:lang w:val="en-GB"/>
                        </w:rPr>
                        <w:tab/>
                        <w:t>= 0 mg/l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B89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A816E" wp14:editId="4B240B03">
                <wp:simplePos x="0" y="0"/>
                <wp:positionH relativeFrom="column">
                  <wp:posOffset>5011947</wp:posOffset>
                </wp:positionH>
                <wp:positionV relativeFrom="paragraph">
                  <wp:posOffset>3519074</wp:posOffset>
                </wp:positionV>
                <wp:extent cx="0" cy="622000"/>
                <wp:effectExtent l="76200" t="0" r="76200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CDD43" id="Straight Arrow Connector 13" o:spid="_x0000_s1026" type="#_x0000_t32" style="position:absolute;margin-left:394.65pt;margin-top:277.1pt;width:0;height:4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Hu0gEAAPUDAAAOAAAAZHJzL2Uyb0RvYy54bWysU02P0zAQvSPxHyzfadKutEJR0xXqAhcE&#10;Fcv+AK9jJxb+0nhokn/P2GmzCNAeEJdJbM+bee95vL+bnGVnBckE3/LtpuZMeRk64/uWP3778OYt&#10;ZwmF74QNXrV8VonfHV6/2o+xUbswBNspYFTEp2aMLR8QY1NVSQ7KibQJUXk61AGcQFpCX3UgRqru&#10;bLWr69tqDNBFCFKlRLv3yyE/lPpaK4lftE4KmW05ccMSocSnHKvDXjQ9iDgYeaEh/oGFE8ZT07XU&#10;vUDBfoD5o5QzEkIKGjcyuCpobaQqGkjNtv5NzcMgoipayJwUV5vS/ysrP59PwExHd3fDmReO7ugB&#10;QZh+QPYOIIzsGLwnHwMwSiG/xpgagh39CS6rFE+QxU8aXP6SLDYVj+fVYzUhk8umpN3bHd1esb96&#10;xkVI+FEFx/JPy9OFx0pgWywW508JqTMBr4Dc1PocURj73ncM50hKEIzwvVWZNqXnlCrTXwiXP5yt&#10;WuBflSYjiOJNaVNGUB0tsLOg4em+b9cqlJkh2li7guqXQZfcDFNlLFfg7mXgml06Bo8r0Bkf4G9g&#10;nK5U9ZJ/Vb1ozbKfQjeX6yt20GwVfy7vIA/vr+sCf36th58AAAD//wMAUEsDBBQABgAIAAAAIQCX&#10;Z14W3wAAAAsBAAAPAAAAZHJzL2Rvd25yZXYueG1sTI9NT8MwDIbvSPyHyEjcWLpCu1GaTsBAGuK0&#10;jws3r/WaisSpmmwr/54gDnC0/ej185aL0RpxosF3jhVMJwkI4to1HbcKdtvXmzkIH5AbNI5JwRd5&#10;WFSXFyUWjTvzmk6b0IoYwr5ABTqEvpDS15os+onriePt4AaLIY5DK5sBzzHcGpkmSS4tdhw/aOzp&#10;WVP9uTlaBQeNtNwZxmU/y6fvTx+rl+TNKXV9NT4+gAg0hj8YfvSjOlTRae+O3HhhFMzm97cRVZBl&#10;dymISPxu9gryLE1BVqX836H6BgAA//8DAFBLAQItABQABgAIAAAAIQC2gziS/gAAAOEBAAATAAAA&#10;AAAAAAAAAAAAAAAAAABbQ29udGVudF9UeXBlc10ueG1sUEsBAi0AFAAGAAgAAAAhADj9If/WAAAA&#10;lAEAAAsAAAAAAAAAAAAAAAAALwEAAF9yZWxzLy5yZWxzUEsBAi0AFAAGAAgAAAAhADg+Ee7SAQAA&#10;9QMAAA4AAAAAAAAAAAAAAAAALgIAAGRycy9lMm9Eb2MueG1sUEsBAi0AFAAGAAgAAAAhAJdnXhbf&#10;AAAACwEAAA8AAAAAAAAAAAAAAAAALA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173B89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758D1" wp14:editId="3AA724E4">
                <wp:simplePos x="0" y="0"/>
                <wp:positionH relativeFrom="column">
                  <wp:posOffset>4352806</wp:posOffset>
                </wp:positionH>
                <wp:positionV relativeFrom="paragraph">
                  <wp:posOffset>2832387</wp:posOffset>
                </wp:positionV>
                <wp:extent cx="1302589" cy="690113"/>
                <wp:effectExtent l="0" t="0" r="12065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6901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B89" w:rsidRPr="00173B89" w:rsidRDefault="00173B89" w:rsidP="00173B8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Primary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758D1" id="Oval 10" o:spid="_x0000_s1030" style="position:absolute;margin-left:342.75pt;margin-top:223pt;width:102.55pt;height:54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XdegIAAEsFAAAOAAAAZHJzL2Uyb0RvYy54bWysVN1P2zAQf5+0/8Hy+0hSPgZVU1SBmCYh&#10;QMDEs+vYxJLt82y3SffX7+ykAa1oD9Py4Nz57n737cVlbzTZCh8U2JpWRyUlwnJolH2t6Y/nmy/n&#10;lITIbMM0WFHTnQj0cvn506JzczGDFnQjPEEQG+adq2kbo5sXReCtMCwcgRMWhRK8YRFZ/1o0nnWI&#10;bnQxK8uzogPfOA9chIC314OQLjO+lILHeymDiETXFGOL+fT5XKezWC7Y/NUz1yo+hsH+IQrDlEWn&#10;E9Q1i4xsvDqAMop7CCDjEQdTgJSKi5wDZlOVf2Tz1DInci5YnOCmMoX/B8vvtg+eqAZ7h+WxzGCP&#10;7rdME2SxNp0Lc1R5cg9+5AKSKdFeepP+mALpcz13Uz1FHwnHy+q4nJ2eX1DCUXZ2UVbVcQIt3qyd&#10;D/GbAEMSUVOhtXIhpczmbHsb4qC910LTFNAQQqbiToukrO2jkJgGOp1l6zxA4kp7gsnUlHEubKwG&#10;UcsaMVyflviNIU0WOcAMmJCl0nrCHgHScB5iD7GO+slU5PmbjMu/BTYYTxbZM9g4GRtlwX8EoDGr&#10;0fOgvy/SUJpUpdiv+9zis6SZbtbQ7LDtHoZ9CI7fKGzALQvxgXlcAJwFXOp4j4fU0NUURoqSFvyv&#10;j+6TPs4lSinpcKFqGn5umBeU6O8WJ/aiOjlJG5iZk9OvM2T8e8n6vcRuzBVg4yp8PhzPZNKPek9K&#10;D+YFd3+VvKKIWY6+a8qj3zNXcVh0fD24WK2yGm6dY/HWPjmewFOd03Q99y/Mu3EKI87vHeyX72AS&#10;B91kaWG1iSBVHtO3uo4dwI3NozS+LulJeM9nrbc3cPkbAAD//wMAUEsDBBQABgAIAAAAIQCOqEfA&#10;4AAAAAsBAAAPAAAAZHJzL2Rvd25yZXYueG1sTI9BT4QwEIXvJv6HZky8ua0GkEWGjTEhURMPi3jv&#10;0grN0imhZRf99daTHifz5b3vlbvVjuykZ28cIdxuBDBNnVOGeoT2vb7JgfkgScnRkUb40h521eVF&#10;KQvlzrTXpyb0LIaQLyTCEMJUcO67QVvpN27SFH+fbrYyxHPuuZrlOYbbkd8JkXErDcWGQU76adDd&#10;sVkswvdz3ZqwbJtctK/Ht+Sldtx8IF5frY8PwIJewx8Mv/pRHarodHALKc9GhCxP04giJEkWR0Ui&#10;34oM2AEhTZN74FXJ/2+ofgAAAP//AwBQSwECLQAUAAYACAAAACEAtoM4kv4AAADhAQAAEwAAAAAA&#10;AAAAAAAAAAAAAAAAW0NvbnRlbnRfVHlwZXNdLnhtbFBLAQItABQABgAIAAAAIQA4/SH/1gAAAJQB&#10;AAALAAAAAAAAAAAAAAAAAC8BAABfcmVscy8ucmVsc1BLAQItABQABgAIAAAAIQA6peXdegIAAEsF&#10;AAAOAAAAAAAAAAAAAAAAAC4CAABkcnMvZTJvRG9jLnhtbFBLAQItABQABgAIAAAAIQCOqEfA4AAA&#10;AAs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173B89" w:rsidRPr="00173B89" w:rsidRDefault="00173B89" w:rsidP="00173B8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Primary treatment</w:t>
                      </w:r>
                    </w:p>
                  </w:txbxContent>
                </v:textbox>
              </v:oval>
            </w:pict>
          </mc:Fallback>
        </mc:AlternateContent>
      </w:r>
      <w:r w:rsidR="00173B89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F05F0" wp14:editId="41D38A20">
                <wp:simplePos x="0" y="0"/>
                <wp:positionH relativeFrom="column">
                  <wp:posOffset>4991412</wp:posOffset>
                </wp:positionH>
                <wp:positionV relativeFrom="paragraph">
                  <wp:posOffset>2210543</wp:posOffset>
                </wp:positionV>
                <wp:extent cx="0" cy="622000"/>
                <wp:effectExtent l="76200" t="0" r="76200" b="641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46634" id="Straight Arrow Connector 12" o:spid="_x0000_s1026" type="#_x0000_t32" style="position:absolute;margin-left:393pt;margin-top:174.05pt;width:0;height:4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oH0gEAAPUDAAAOAAAAZHJzL2Uyb0RvYy54bWysU02P0zAQvSPxHyzfadIgrVDVdLXqAhcE&#10;FQs/wOvYibX+0nho0n/P2EmzCNAeEJdJbM+bee95vL+dnGVnBckE3/LtpuZMeRk64/uWf//24c07&#10;zhIK3wkbvGr5RSV+e3j9aj/GnWrCEGyngFERn3ZjbPmAGHdVleSgnEibEJWnQx3ACaQl9FUHYqTq&#10;zlZNXd9UY4AuQpAqJdq9nw/5odTXWkn8onVSyGzLiRuWCCU+5lgd9mLXg4iDkQsN8Q8snDCemq6l&#10;7gUK9gPMH6WckRBS0LiRwVVBayNV0UBqtvVvah4GEVXRQuakuNqU/l9Z+fl8AmY6uruGMy8c3dED&#10;gjD9gOwOIIzsGLwnHwMwSiG/xph2BDv6EyyrFE+QxU8aXP6SLDYVjy+rx2pCJudNSbs3Dd1esb96&#10;xkVI+FEFx/JPy9PCYyWwLRaL86eE1JmAV0Buan2OKIx97zuGl0hKEIzwvVWZNqXnlCrTnwmXP7xY&#10;NcO/Kk1GEMW3pU0ZQXW0wM6Chqd72q5VKDNDtLF2BdUvg5bcDFNlLFdg8zJwzS4dg8cV6IwP8Dcw&#10;Tleqes6/qp61ZtmPobuU6yt20GwVf5Z3kIf313WBP7/Ww08AAAD//wMAUEsDBBQABgAIAAAAIQAg&#10;FCUB3gAAAAsBAAAPAAAAZHJzL2Rvd25yZXYueG1sTI/BTsMwEETvSPyDtUjcqBOI0ijEqYCCBOJE&#10;6YXbNt7GEfY6it02/D1GHOA4O6PZN81qdlYcaQqDZwX5IgNB3Hk9cK9g+/50VYEIEVmj9UwKvijA&#10;qj0/a7DW/sRvdNzEXqQSDjUqMDGOtZShM+QwLPxInLy9nxzGJKde6glPqdxZeZ1lpXQ4cPpgcKQH&#10;Q93n5uAU7A3SemsZ1+OyzF/vP54fsxev1OXFfHcLItIc/8Lwg5/QoU1MO39gHYRVsKzKtCUquCmq&#10;HERK/F52CoqizEG2jfy/of0GAAD//wMAUEsBAi0AFAAGAAgAAAAhALaDOJL+AAAA4QEAABMAAAAA&#10;AAAAAAAAAAAAAAAAAFtDb250ZW50X1R5cGVzXS54bWxQSwECLQAUAAYACAAAACEAOP0h/9YAAACU&#10;AQAACwAAAAAAAAAAAAAAAAAvAQAAX3JlbHMvLnJlbHNQSwECLQAUAAYACAAAACEAKk5KB9IBAAD1&#10;AwAADgAAAAAAAAAAAAAAAAAuAgAAZHJzL2Uyb0RvYy54bWxQSwECLQAUAAYACAAAACEAIBQlAd4A&#10;AAALAQAADwAAAAAAAAAAAAAAAAAs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B3133C" w:rsidRPr="00A530C8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66C178" wp14:editId="6018FC3F">
                <wp:simplePos x="0" y="0"/>
                <wp:positionH relativeFrom="margin">
                  <wp:align>right</wp:align>
                </wp:positionH>
                <wp:positionV relativeFrom="paragraph">
                  <wp:posOffset>850265</wp:posOffset>
                </wp:positionV>
                <wp:extent cx="1704975" cy="13620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</w:t>
                            </w:r>
                            <w:r w:rsidR="00EC3CCD">
                              <w:rPr>
                                <w:b/>
                                <w:lang w:val="en-GB"/>
                              </w:rPr>
                              <w:t xml:space="preserve">ndustrial </w:t>
                            </w:r>
                            <w:r w:rsidRPr="00A530C8">
                              <w:rPr>
                                <w:b/>
                                <w:lang w:val="en-GB"/>
                              </w:rPr>
                              <w:t>wastewater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2</w:t>
                            </w:r>
                          </w:p>
                          <w:p w:rsidR="00B3133C" w:rsidRP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B3133C">
                              <w:rPr>
                                <w:lang w:val="en-GB"/>
                              </w:rPr>
                              <w:t xml:space="preserve">Q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B3133C">
                              <w:rPr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>19</w:t>
                            </w:r>
                            <w:r w:rsidRPr="00B3133C">
                              <w:rPr>
                                <w:lang w:val="en-GB"/>
                              </w:rPr>
                              <w:t>m</w:t>
                            </w:r>
                            <w:r w:rsidRPr="00B3133C">
                              <w:rPr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B3133C">
                              <w:rPr>
                                <w:lang w:val="en-GB"/>
                              </w:rPr>
                              <w:t>/day</w:t>
                            </w:r>
                          </w:p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COD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=  </w:t>
                            </w:r>
                            <w:r>
                              <w:rPr>
                                <w:lang w:val="en-GB"/>
                              </w:rPr>
                              <w:t>300</w:t>
                            </w:r>
                            <w:r>
                              <w:rPr>
                                <w:lang w:val="en-GB"/>
                              </w:rPr>
                              <w:t>,000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BOD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=  </w:t>
                            </w:r>
                            <w:r w:rsidR="00173B89">
                              <w:rPr>
                                <w:lang w:val="en-GB"/>
                              </w:rPr>
                              <w:t>300.000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Total N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Total P 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C178" id="Text Box 7" o:spid="_x0000_s1031" type="#_x0000_t202" style="position:absolute;margin-left:83.05pt;margin-top:66.95pt;width:134.25pt;height:10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Dk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eUGKax&#10;RY9iCOQNDGQR2emtL9HpwaJbGPAau5wq9fYe+FdPDGw6Znbi1jnoO8EazG4aX2YXT0ccH0Hq/gM0&#10;GIbtAySgoXU6UodkEETHLh3PnYmp8Bhykc+WizklHG3T11dFjkqMwcqn59b58E6AJlGoqMPWJ3h2&#10;uPdhdH1yidE8KNlspVJJcbt6oxw5MByTbfpO6D+5KUP6ii7nxXxk4K8Qefr+BKFlwHlXUlf0+uzE&#10;ysjbW9NgmqwMTKpRxuqUOREZuRtZDEM9pI4VMUAkuYbmiMw6GMcb1xGFDtx3Snoc7Yr6b3vmBCXq&#10;vcHuLKezWdyFpMzmiwIVd2mpLy3McISqaKBkFDch7U9M1cAtdrGVid/nTE4p48imDp3WK+7EpZ68&#10;nn8C6x8AAAD//wMAUEsDBBQABgAIAAAAIQClKrUX3wAAAAgBAAAPAAAAZHJzL2Rvd25yZXYueG1s&#10;TI/BTsMwEETvSPyDtUhcEHVoQkhDnAohgegNCoKrG2+TiHgdbDcNf89yguPsrGbeVOvZDmJCH3pH&#10;Cq4WCQikxpmeWgVvrw+XBYgQNRk9OEIF3xhgXZ+eVLo07kgvOG1jKziEQqkVdDGOpZSh6dDqsHAj&#10;Ent7562OLH0rjddHDreDXCZJLq3uiRs6PeJ9h83n9mAVFNnT9BE26fN7k++HVby4mR6/vFLnZ/Pd&#10;LYiIc/x7hl98RoeamXbuQCaIQQEPiXxN0xUItpd5cQ1ipyDNigxkXcn/A+ofAAAA//8DAFBLAQIt&#10;ABQABgAIAAAAIQC2gziS/gAAAOEBAAATAAAAAAAAAAAAAAAAAAAAAABbQ29udGVudF9UeXBlc10u&#10;eG1sUEsBAi0AFAAGAAgAAAAhADj9If/WAAAAlAEAAAsAAAAAAAAAAAAAAAAALwEAAF9yZWxzLy5y&#10;ZWxzUEsBAi0AFAAGAAgAAAAhAHVCkOQmAgAATAQAAA4AAAAAAAAAAAAAAAAALgIAAGRycy9lMm9E&#10;b2MueG1sUEsBAi0AFAAGAAgAAAAhAKUqtRffAAAACAEAAA8AAAAAAAAAAAAAAAAAgAQAAGRycy9k&#10;b3ducmV2LnhtbFBLBQYAAAAABAAEAPMAAACMBQAAAAA=&#10;">
                <v:textbox>
                  <w:txbxContent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I</w:t>
                      </w:r>
                      <w:r w:rsidR="00EC3CCD">
                        <w:rPr>
                          <w:b/>
                          <w:lang w:val="en-GB"/>
                        </w:rPr>
                        <w:t xml:space="preserve">ndustrial </w:t>
                      </w:r>
                      <w:r w:rsidRPr="00A530C8">
                        <w:rPr>
                          <w:b/>
                          <w:lang w:val="en-GB"/>
                        </w:rPr>
                        <w:t>wastewater</w:t>
                      </w:r>
                      <w:r>
                        <w:rPr>
                          <w:b/>
                          <w:lang w:val="en-GB"/>
                        </w:rPr>
                        <w:t xml:space="preserve"> 2</w:t>
                      </w:r>
                    </w:p>
                    <w:p w:rsidR="00B3133C" w:rsidRP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 w:rsidRPr="00B3133C">
                        <w:rPr>
                          <w:lang w:val="en-GB"/>
                        </w:rPr>
                        <w:t xml:space="preserve">Q </w:t>
                      </w:r>
                      <w:r>
                        <w:rPr>
                          <w:lang w:val="en-GB"/>
                        </w:rPr>
                        <w:tab/>
                      </w:r>
                      <w:r w:rsidRPr="00B3133C">
                        <w:rPr>
                          <w:lang w:val="en-GB"/>
                        </w:rPr>
                        <w:t xml:space="preserve">= </w:t>
                      </w:r>
                      <w:r>
                        <w:rPr>
                          <w:lang w:val="en-GB"/>
                        </w:rPr>
                        <w:t>19</w:t>
                      </w:r>
                      <w:r w:rsidRPr="00B3133C">
                        <w:rPr>
                          <w:lang w:val="en-GB"/>
                        </w:rPr>
                        <w:t>m</w:t>
                      </w:r>
                      <w:r w:rsidRPr="00B3133C">
                        <w:rPr>
                          <w:vertAlign w:val="superscript"/>
                          <w:lang w:val="en-GB"/>
                        </w:rPr>
                        <w:t>3</w:t>
                      </w:r>
                      <w:r w:rsidRPr="00B3133C">
                        <w:rPr>
                          <w:lang w:val="en-GB"/>
                        </w:rPr>
                        <w:t>/day</w:t>
                      </w:r>
                    </w:p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COD </w:t>
                      </w:r>
                      <w:r>
                        <w:rPr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 xml:space="preserve">=  </w:t>
                      </w:r>
                      <w:r>
                        <w:rPr>
                          <w:lang w:val="en-GB"/>
                        </w:rPr>
                        <w:t>300</w:t>
                      </w:r>
                      <w:r>
                        <w:rPr>
                          <w:lang w:val="en-GB"/>
                        </w:rPr>
                        <w:t>,000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BOD</w:t>
                      </w:r>
                      <w:r>
                        <w:rPr>
                          <w:vertAlign w:val="subscript"/>
                          <w:lang w:val="en-GB"/>
                        </w:rPr>
                        <w:t>5</w:t>
                      </w:r>
                      <w:r>
                        <w:rPr>
                          <w:vertAlign w:val="subscript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 xml:space="preserve">=  </w:t>
                      </w:r>
                      <w:r w:rsidR="00173B89">
                        <w:rPr>
                          <w:lang w:val="en-GB"/>
                        </w:rPr>
                        <w:t>300.000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Total N</w:t>
                      </w:r>
                      <w:r>
                        <w:rPr>
                          <w:lang w:val="en-GB"/>
                        </w:rPr>
                        <w:tab/>
                        <w:t xml:space="preserve">= </w:t>
                      </w:r>
                      <w:r>
                        <w:rPr>
                          <w:lang w:val="en-GB"/>
                        </w:rPr>
                        <w:t>0</w:t>
                      </w:r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Total P </w:t>
                      </w:r>
                      <w:r>
                        <w:rPr>
                          <w:lang w:val="en-GB"/>
                        </w:rPr>
                        <w:tab/>
                        <w:t xml:space="preserve">= </w:t>
                      </w:r>
                      <w:r>
                        <w:rPr>
                          <w:lang w:val="en-GB"/>
                        </w:rPr>
                        <w:t>0</w:t>
                      </w:r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33C" w:rsidRPr="00A530C8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1ED34" wp14:editId="2E45C872">
                <wp:simplePos x="0" y="0"/>
                <wp:positionH relativeFrom="margin">
                  <wp:posOffset>2223770</wp:posOffset>
                </wp:positionH>
                <wp:positionV relativeFrom="paragraph">
                  <wp:posOffset>850265</wp:posOffset>
                </wp:positionV>
                <wp:extent cx="1704975" cy="17621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</w:t>
                            </w:r>
                            <w:r w:rsidR="00EC3CCD">
                              <w:rPr>
                                <w:b/>
                                <w:lang w:val="en-GB"/>
                              </w:rPr>
                              <w:t xml:space="preserve">ndustrial </w:t>
                            </w:r>
                            <w:r w:rsidRPr="00A530C8">
                              <w:rPr>
                                <w:b/>
                                <w:lang w:val="en-GB"/>
                              </w:rPr>
                              <w:t>wastewater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1</w:t>
                            </w:r>
                          </w:p>
                          <w:p w:rsidR="00B3133C" w:rsidRP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B3133C">
                              <w:rPr>
                                <w:lang w:val="en-GB"/>
                              </w:rPr>
                              <w:t xml:space="preserve">Q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B3133C">
                              <w:rPr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>80</w:t>
                            </w:r>
                            <w:r w:rsidRPr="00B3133C">
                              <w:rPr>
                                <w:lang w:val="en-GB"/>
                              </w:rPr>
                              <w:t xml:space="preserve"> m</w:t>
                            </w:r>
                            <w:r w:rsidRPr="00B3133C">
                              <w:rPr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B3133C">
                              <w:rPr>
                                <w:lang w:val="en-GB"/>
                              </w:rPr>
                              <w:t>/day</w:t>
                            </w:r>
                          </w:p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COD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=  1</w:t>
                            </w:r>
                            <w:r>
                              <w:rPr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lang w:val="en-GB"/>
                              </w:rPr>
                              <w:t>00</w:t>
                            </w:r>
                            <w:r>
                              <w:rPr>
                                <w:lang w:val="en-GB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BOD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 xml:space="preserve"> 8,000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Total N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Total P 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= 1</w:t>
                            </w:r>
                            <w:r>
                              <w:rPr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B3133C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lang w:val="en-GB"/>
                              </w:rPr>
                              <w:t xml:space="preserve">SS 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lang w:val="en-GB"/>
                              </w:rPr>
                              <w:t>6000</w:t>
                            </w:r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B3133C" w:rsidRPr="00A530C8" w:rsidRDefault="00B3133C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Oils &amp; grease = 6000 mg/l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ED34" id="Text Box 5" o:spid="_x0000_s1032" type="#_x0000_t202" style="position:absolute;margin-left:175.1pt;margin-top:66.95pt;width:134.2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y/JgIAAEwEAAAOAAAAZHJzL2Uyb0RvYy54bWysVNtu2zAMfR+wfxD0vtjOkqYx4hRdugwD&#10;ugvQ7gNkWY6FSaImKbG7ry8lJ1nQDXsY5gdBlKjDw0PSq5tBK3IQzkswFS0mOSXCcGik2VX02+P2&#10;zTUlPjDTMAVGVPRJeHqzfv1q1dtSTKED1QhHEMT4srcV7UKwZZZ53gnN/ASsMHjZgtMsoOl2WeNY&#10;j+haZdM8v8p6cI11wIX3eHo3XtJ1wm9bwcOXtvUiEFVR5BbS6tJaxzVbr1i5c8x2kh9psH9goZk0&#10;GPQMdccCI3snf4PSkjvw0IYJB51B20ouUg6YTZG/yOahY1akXFAcb88y+f8Hyz8fvjoim4rOKTFM&#10;Y4kexRDIOxjIPKrTW1+i04NFtzDgMVY5ZertPfDvnhjYdMzsxK1z0HeCNciuiC+zi6cjjo8gdf8J&#10;GgzD9gES0NA6HaVDMQiiY5WezpWJVHgMuchnywVS5HhXLK6mxTSxy1h5em6dDx8EaBI3FXVY+gTP&#10;Dvc+RDqsPLnEaB6UbLZSqWS4Xb1RjhwYtsk2fSmDF27KkL6iyznG/jtEnr4/QWgZsN+V1BW9Pjux&#10;Mur23jSpGwOTatwjZWWOQkbtRhXDUA+pYm9P9amheUJlHYztjeOImw7cT0p6bO2K+h975gQl6qPB&#10;6iyL2SzOQjJm88UUDXd5U1/eMMMRqqKBknG7CWl+ogIGbrGKrUz6xnKPTI6UsWWT7MfxijNxaSev&#10;Xz+B9TMAAAD//wMAUEsDBBQABgAIAAAAIQD3y18n4QAAAAsBAAAPAAAAZHJzL2Rvd25yZXYueG1s&#10;TI/BTsMwEETvSPyDtUhcEHXShDQNcSqEBKI3KAiubrxNIux1sN00/D3mBMfVPM28rTez0WxC5wdL&#10;AtJFAgyptWqgTsDb68N1CcwHSUpqSyjgGz1smvOzWlbKnugFp13oWCwhX0kBfQhjxblvezTSL+yI&#10;FLODdUaGeLqOKydPsdxovkySghs5UFzo5Yj3Pbafu6MRUOZP04ffZs/vbXHQ63C1mh6/nBCXF/Pd&#10;LbCAc/iD4Vc/qkMTnfb2SMozLSC7SZYRjUGWrYFFokjLFbC9gDxNc+BNzf//0PwAAAD//wMAUEsB&#10;Ai0AFAAGAAgAAAAhALaDOJL+AAAA4QEAABMAAAAAAAAAAAAAAAAAAAAAAFtDb250ZW50X1R5cGVz&#10;XS54bWxQSwECLQAUAAYACAAAACEAOP0h/9YAAACUAQAACwAAAAAAAAAAAAAAAAAvAQAAX3JlbHMv&#10;LnJlbHNQSwECLQAUAAYACAAAACEAkP+MvyYCAABMBAAADgAAAAAAAAAAAAAAAAAuAgAAZHJzL2Uy&#10;b0RvYy54bWxQSwECLQAUAAYACAAAACEA98tfJ+EAAAALAQAADwAAAAAAAAAAAAAAAACABAAAZHJz&#10;L2Rvd25yZXYueG1sUEsFBgAAAAAEAAQA8wAAAI4FAAAAAA==&#10;">
                <v:textbox>
                  <w:txbxContent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I</w:t>
                      </w:r>
                      <w:r w:rsidR="00EC3CCD">
                        <w:rPr>
                          <w:b/>
                          <w:lang w:val="en-GB"/>
                        </w:rPr>
                        <w:t xml:space="preserve">ndustrial </w:t>
                      </w:r>
                      <w:r w:rsidRPr="00A530C8">
                        <w:rPr>
                          <w:b/>
                          <w:lang w:val="en-GB"/>
                        </w:rPr>
                        <w:t>wastewater</w:t>
                      </w:r>
                      <w:r>
                        <w:rPr>
                          <w:b/>
                          <w:lang w:val="en-GB"/>
                        </w:rPr>
                        <w:t xml:space="preserve"> 1</w:t>
                      </w:r>
                    </w:p>
                    <w:p w:rsidR="00B3133C" w:rsidRP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 w:rsidRPr="00B3133C">
                        <w:rPr>
                          <w:lang w:val="en-GB"/>
                        </w:rPr>
                        <w:t xml:space="preserve">Q </w:t>
                      </w:r>
                      <w:r>
                        <w:rPr>
                          <w:lang w:val="en-GB"/>
                        </w:rPr>
                        <w:tab/>
                      </w:r>
                      <w:r w:rsidRPr="00B3133C">
                        <w:rPr>
                          <w:lang w:val="en-GB"/>
                        </w:rPr>
                        <w:t xml:space="preserve">= </w:t>
                      </w:r>
                      <w:r>
                        <w:rPr>
                          <w:lang w:val="en-GB"/>
                        </w:rPr>
                        <w:t>80</w:t>
                      </w:r>
                      <w:r w:rsidRPr="00B3133C">
                        <w:rPr>
                          <w:lang w:val="en-GB"/>
                        </w:rPr>
                        <w:t xml:space="preserve"> m</w:t>
                      </w:r>
                      <w:r w:rsidRPr="00B3133C">
                        <w:rPr>
                          <w:vertAlign w:val="superscript"/>
                          <w:lang w:val="en-GB"/>
                        </w:rPr>
                        <w:t>3</w:t>
                      </w:r>
                      <w:r w:rsidRPr="00B3133C">
                        <w:rPr>
                          <w:lang w:val="en-GB"/>
                        </w:rPr>
                        <w:t>/day</w:t>
                      </w:r>
                    </w:p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COD </w:t>
                      </w:r>
                      <w:r>
                        <w:rPr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>=  1</w:t>
                      </w:r>
                      <w:r>
                        <w:rPr>
                          <w:lang w:val="en-GB"/>
                        </w:rPr>
                        <w:t>6</w:t>
                      </w:r>
                      <w:r>
                        <w:rPr>
                          <w:lang w:val="en-GB"/>
                        </w:rPr>
                        <w:t>,</w:t>
                      </w:r>
                      <w:r>
                        <w:rPr>
                          <w:lang w:val="en-GB"/>
                        </w:rPr>
                        <w:t>00</w:t>
                      </w:r>
                      <w:r>
                        <w:rPr>
                          <w:lang w:val="en-GB"/>
                        </w:rPr>
                        <w:t>0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BOD</w:t>
                      </w:r>
                      <w:r>
                        <w:rPr>
                          <w:vertAlign w:val="subscript"/>
                          <w:lang w:val="en-GB"/>
                        </w:rPr>
                        <w:t>5</w:t>
                      </w:r>
                      <w:r>
                        <w:rPr>
                          <w:vertAlign w:val="subscript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 xml:space="preserve">= </w:t>
                      </w:r>
                      <w:r>
                        <w:rPr>
                          <w:lang w:val="en-GB"/>
                        </w:rPr>
                        <w:t xml:space="preserve"> 8,000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Total N</w:t>
                      </w:r>
                      <w:r>
                        <w:rPr>
                          <w:lang w:val="en-GB"/>
                        </w:rPr>
                        <w:tab/>
                        <w:t xml:space="preserve">= </w:t>
                      </w:r>
                      <w:r>
                        <w:rPr>
                          <w:lang w:val="en-GB"/>
                        </w:rPr>
                        <w:t>20</w:t>
                      </w:r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Total P </w:t>
                      </w:r>
                      <w:r>
                        <w:rPr>
                          <w:lang w:val="en-GB"/>
                        </w:rPr>
                        <w:tab/>
                        <w:t>= 1</w:t>
                      </w:r>
                      <w:r>
                        <w:rPr>
                          <w:lang w:val="en-GB"/>
                        </w:rPr>
                        <w:t>2</w:t>
                      </w:r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B3133C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</w:t>
                      </w:r>
                      <w:r>
                        <w:rPr>
                          <w:lang w:val="en-GB"/>
                        </w:rPr>
                        <w:t xml:space="preserve">SS </w:t>
                      </w:r>
                      <w:r>
                        <w:rPr>
                          <w:lang w:val="en-GB"/>
                        </w:rPr>
                        <w:tab/>
                        <w:t xml:space="preserve">= </w:t>
                      </w:r>
                      <w:r>
                        <w:rPr>
                          <w:lang w:val="en-GB"/>
                        </w:rPr>
                        <w:t>6000</w:t>
                      </w:r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B3133C" w:rsidRPr="00A530C8" w:rsidRDefault="00B3133C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Oils &amp; grease = 6000 mg/l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30C8" w:rsidRPr="00A530C8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78E1D" wp14:editId="7683BA0F">
                <wp:simplePos x="0" y="0"/>
                <wp:positionH relativeFrom="column">
                  <wp:posOffset>442595</wp:posOffset>
                </wp:positionH>
                <wp:positionV relativeFrom="paragraph">
                  <wp:posOffset>859790</wp:posOffset>
                </wp:positionV>
                <wp:extent cx="1543050" cy="1571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C8" w:rsidRDefault="00A530C8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A530C8">
                              <w:rPr>
                                <w:b/>
                                <w:lang w:val="en-GB"/>
                              </w:rPr>
                              <w:t>Domestic wastewater</w:t>
                            </w:r>
                          </w:p>
                          <w:p w:rsidR="00A530C8" w:rsidRPr="00B3133C" w:rsidRDefault="00A530C8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B3133C">
                              <w:rPr>
                                <w:lang w:val="en-GB"/>
                              </w:rPr>
                              <w:t xml:space="preserve">Q </w:t>
                            </w:r>
                            <w:r w:rsidR="00B3133C">
                              <w:rPr>
                                <w:lang w:val="en-GB"/>
                              </w:rPr>
                              <w:tab/>
                            </w:r>
                            <w:r w:rsidRPr="00B3133C">
                              <w:rPr>
                                <w:lang w:val="en-GB"/>
                              </w:rPr>
                              <w:t>= 20 m</w:t>
                            </w:r>
                            <w:r w:rsidRPr="00B3133C">
                              <w:rPr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B3133C">
                              <w:rPr>
                                <w:lang w:val="en-GB"/>
                              </w:rPr>
                              <w:t>/day</w:t>
                            </w:r>
                          </w:p>
                          <w:p w:rsidR="00A530C8" w:rsidRDefault="00A530C8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COD </w:t>
                            </w:r>
                            <w:r w:rsidR="00B3133C">
                              <w:rPr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=  600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mg/l</w:t>
                            </w:r>
                          </w:p>
                          <w:p w:rsidR="00A530C8" w:rsidRDefault="00A530C8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BOD</w:t>
                            </w:r>
                            <w:r>
                              <w:rPr>
                                <w:vertAlign w:val="subscript"/>
                                <w:lang w:val="en-GB"/>
                              </w:rPr>
                              <w:t>5</w:t>
                            </w:r>
                            <w:r w:rsidR="00B3133C">
                              <w:rPr>
                                <w:vertAlign w:val="subscript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= 300 mg/l</w:t>
                            </w:r>
                          </w:p>
                          <w:p w:rsidR="00A530C8" w:rsidRDefault="00A530C8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Total N</w:t>
                            </w:r>
                            <w:r w:rsidR="00B3133C"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= 85 mg/l</w:t>
                            </w:r>
                          </w:p>
                          <w:p w:rsidR="00A530C8" w:rsidRDefault="00A530C8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Total P </w:t>
                            </w:r>
                            <w:r w:rsidR="00B3133C"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= 15 mg/l</w:t>
                            </w:r>
                          </w:p>
                          <w:p w:rsidR="00A530C8" w:rsidRPr="00A530C8" w:rsidRDefault="00A530C8" w:rsidP="00B3133C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SS </w:t>
                            </w:r>
                            <w:r w:rsidR="00B3133C"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= 350 mg/l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8E1D" id="_x0000_s1033" type="#_x0000_t202" style="position:absolute;margin-left:34.85pt;margin-top:67.7pt;width:121.5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uBIwIAAEwEAAAOAAAAZHJzL2Uyb0RvYy54bWysVNtu2zAMfR+wfxD0vviyuBcjTtGlyzCg&#10;uwDtPkCW5ViYJGqSEjv7+lFKmmYX7GGYHwRSpA7JQ9KLm0krshPOSzANLWY5JcJw6KTZNPTL4/rV&#10;FSU+MNMxBUY0dC88vVm+fLEYbS1KGEB1whEEMb4ebUOHEGydZZ4PQjM/AysMGntwmgVU3SbrHBsR&#10;XauszPOLbATXWQdceI+3dwcjXSb8vhc8fOp7LwJRDcXcQjpdOtt4ZssFqzeO2UHyYxrsH7LQTBoM&#10;eoK6Y4GRrZO/QWnJHXjow4yDzqDvJRepBqymyH+p5mFgVqRakBxvTzT5/wfLP+4+OyK7hpaUGKax&#10;RY9iCuQNTKSM7IzW1+j0YNEtTHiNXU6VensP/KsnBlYDMxtx6xyMg2AdZlfEl9nZ0wOOjyDt+AE6&#10;DMO2ARLQ1DsdqUMyCKJjl/anzsRUeAxZzV/nFZo42orqsrgoqxSD1U/PrfPhnQBNotBQh61P8Gx3&#10;70NMh9VPLjGaByW7tVQqKW7TrpQjO4Zjsk7fEf0nN2XI2NDrCmP/HSJP358gtAw470rqhl6dnFgd&#10;eXtrujSNgUl1kDFlZY5ERu4OLIapnVLHEsuR5Ba6PTLr4DDeuI4oDOC+UzLiaDfUf9syJyhR7w12&#10;57qYz+MuJGVeXZaouHNLe25hhiNUQwMlB3EV0v5EBgzcYhd7mfh9zuSYMo5sov24XnEnzvXk9fwT&#10;WP4AAAD//wMAUEsDBBQABgAIAAAAIQDr3xtZ4AAAAAoBAAAPAAAAZHJzL2Rvd25yZXYueG1sTI/B&#10;TsMwEETvSPyDtUhcEHWalDQJcSqEBKI3KAiubuwmEfY62G4a/p7lBLfdmdHs23ozW8Mm7cPgUMBy&#10;kQDT2Do1YCfg7fXhugAWokQljUMt4FsH2DTnZ7WslDvhi552sWNUgqGSAvoYx4rz0PbayrBwo0by&#10;Ds5bGWn1HVdenqjcGp4mSc6tHJAu9HLU971uP3dHK6BYPU0fYZs9v7f5wZTxaj09fnkhLi/mu1tg&#10;Uc/xLwy/+IQODTHt3RFVYEZAXq4pSXp2swJGgWyZkrKnoUhL4E3N/7/Q/AAAAP//AwBQSwECLQAU&#10;AAYACAAAACEAtoM4kv4AAADhAQAAEwAAAAAAAAAAAAAAAAAAAAAAW0NvbnRlbnRfVHlwZXNdLnht&#10;bFBLAQItABQABgAIAAAAIQA4/SH/1gAAAJQBAAALAAAAAAAAAAAAAAAAAC8BAABfcmVscy8ucmVs&#10;c1BLAQItABQABgAIAAAAIQAfgquBIwIAAEwEAAAOAAAAAAAAAAAAAAAAAC4CAABkcnMvZTJvRG9j&#10;LnhtbFBLAQItABQABgAIAAAAIQDr3xtZ4AAAAAoBAAAPAAAAAAAAAAAAAAAAAH0EAABkcnMvZG93&#10;bnJldi54bWxQSwUGAAAAAAQABADzAAAAigUAAAAA&#10;">
                <v:textbox>
                  <w:txbxContent>
                    <w:p w:rsidR="00A530C8" w:rsidRDefault="00A530C8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val="en-GB"/>
                        </w:rPr>
                      </w:pPr>
                      <w:r w:rsidRPr="00A530C8">
                        <w:rPr>
                          <w:b/>
                          <w:lang w:val="en-GB"/>
                        </w:rPr>
                        <w:t>Domestic wastewater</w:t>
                      </w:r>
                    </w:p>
                    <w:p w:rsidR="00A530C8" w:rsidRPr="00B3133C" w:rsidRDefault="00A530C8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 w:rsidRPr="00B3133C">
                        <w:rPr>
                          <w:lang w:val="en-GB"/>
                        </w:rPr>
                        <w:t xml:space="preserve">Q </w:t>
                      </w:r>
                      <w:r w:rsidR="00B3133C">
                        <w:rPr>
                          <w:lang w:val="en-GB"/>
                        </w:rPr>
                        <w:tab/>
                      </w:r>
                      <w:r w:rsidRPr="00B3133C">
                        <w:rPr>
                          <w:lang w:val="en-GB"/>
                        </w:rPr>
                        <w:t>= 20 m</w:t>
                      </w:r>
                      <w:r w:rsidRPr="00B3133C">
                        <w:rPr>
                          <w:vertAlign w:val="superscript"/>
                          <w:lang w:val="en-GB"/>
                        </w:rPr>
                        <w:t>3</w:t>
                      </w:r>
                      <w:r w:rsidRPr="00B3133C">
                        <w:rPr>
                          <w:lang w:val="en-GB"/>
                        </w:rPr>
                        <w:t>/day</w:t>
                      </w:r>
                    </w:p>
                    <w:p w:rsidR="00A530C8" w:rsidRDefault="00A530C8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COD </w:t>
                      </w:r>
                      <w:r w:rsidR="00B3133C">
                        <w:rPr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>=  600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mg/l</w:t>
                      </w:r>
                    </w:p>
                    <w:p w:rsidR="00A530C8" w:rsidRDefault="00A530C8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BOD</w:t>
                      </w:r>
                      <w:r>
                        <w:rPr>
                          <w:vertAlign w:val="subscript"/>
                          <w:lang w:val="en-GB"/>
                        </w:rPr>
                        <w:t>5</w:t>
                      </w:r>
                      <w:r w:rsidR="00B3133C">
                        <w:rPr>
                          <w:vertAlign w:val="subscript"/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= 300 mg/l</w:t>
                      </w:r>
                    </w:p>
                    <w:p w:rsidR="00A530C8" w:rsidRDefault="00A530C8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Total N</w:t>
                      </w:r>
                      <w:r w:rsidR="00B3133C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= 85 mg/l</w:t>
                      </w:r>
                    </w:p>
                    <w:p w:rsidR="00A530C8" w:rsidRDefault="00A530C8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Total P </w:t>
                      </w:r>
                      <w:r w:rsidR="00B3133C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= 15 mg/l</w:t>
                      </w:r>
                    </w:p>
                    <w:p w:rsidR="00A530C8" w:rsidRPr="00A530C8" w:rsidRDefault="00A530C8" w:rsidP="00B3133C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SS </w:t>
                      </w:r>
                      <w:r w:rsidR="00B3133C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= 350 mg/l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417A" w:rsidRPr="00A530C8" w:rsidSect="00E7267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8"/>
    <w:rsid w:val="00101CDC"/>
    <w:rsid w:val="0014417A"/>
    <w:rsid w:val="00173B89"/>
    <w:rsid w:val="00234349"/>
    <w:rsid w:val="00375DC8"/>
    <w:rsid w:val="00A530C8"/>
    <w:rsid w:val="00B3133C"/>
    <w:rsid w:val="00B31441"/>
    <w:rsid w:val="00E72673"/>
    <w:rsid w:val="00E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A562"/>
  <w15:chartTrackingRefBased/>
  <w15:docId w15:val="{631B65C8-E39D-4AF5-B881-A94DC702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53813FB0</Template>
  <TotalTime>57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Dinh Ha</dc:creator>
  <cp:keywords/>
  <dc:description/>
  <cp:lastModifiedBy>Ho Dinh Ha</cp:lastModifiedBy>
  <cp:revision>4</cp:revision>
  <cp:lastPrinted>2018-06-20T02:48:00Z</cp:lastPrinted>
  <dcterms:created xsi:type="dcterms:W3CDTF">2018-06-20T02:03:00Z</dcterms:created>
  <dcterms:modified xsi:type="dcterms:W3CDTF">2018-06-20T03:02:00Z</dcterms:modified>
</cp:coreProperties>
</file>