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2992"/>
        <w:gridCol w:w="2993"/>
        <w:gridCol w:w="2992"/>
        <w:gridCol w:w="2993"/>
      </w:tblGrid>
      <w:tr w:rsidR="00F15055" w:rsidRPr="0014573C" w:rsidTr="00F15055">
        <w:trPr>
          <w:cantSplit/>
          <w:trHeight w:val="422"/>
          <w:tblHeader/>
        </w:trPr>
        <w:tc>
          <w:tcPr>
            <w:tcW w:w="891" w:type="dxa"/>
            <w:shd w:val="clear" w:color="auto" w:fill="EEECE1" w:themeFill="background2"/>
            <w:vAlign w:val="center"/>
          </w:tcPr>
          <w:p w:rsidR="00F15055" w:rsidRPr="0014573C" w:rsidRDefault="00F15055" w:rsidP="005A355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Time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F15055" w:rsidRPr="0014573C" w:rsidRDefault="00F15055" w:rsidP="005A355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DAY 1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F15055" w:rsidRPr="0014573C" w:rsidRDefault="00F15055" w:rsidP="005A355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DAY 2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F15055" w:rsidRPr="0014573C" w:rsidRDefault="00F15055" w:rsidP="005A355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DAY 3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F15055" w:rsidRPr="0014573C" w:rsidRDefault="00F15055" w:rsidP="005A3556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4</w:t>
            </w:r>
          </w:p>
        </w:tc>
      </w:tr>
      <w:tr w:rsidR="0055394F" w:rsidRPr="0014573C" w:rsidTr="00904754">
        <w:trPr>
          <w:cantSplit/>
          <w:trHeight w:val="1712"/>
          <w:tblHeader/>
        </w:trPr>
        <w:tc>
          <w:tcPr>
            <w:tcW w:w="891" w:type="dxa"/>
            <w:vAlign w:val="center"/>
          </w:tcPr>
          <w:p w:rsidR="0055394F" w:rsidRPr="0014573C" w:rsidRDefault="006E129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9.30</w:t>
            </w:r>
            <w:r w:rsidR="00D9039A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 am to 11.30 </w:t>
            </w:r>
            <w:r w:rsidR="0055394F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am</w:t>
            </w:r>
          </w:p>
        </w:tc>
        <w:tc>
          <w:tcPr>
            <w:tcW w:w="2992" w:type="dxa"/>
          </w:tcPr>
          <w:p w:rsidR="0055394F" w:rsidRDefault="0055394F" w:rsidP="0055394F">
            <w:pPr>
              <w:ind w:left="161" w:hanging="9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:rsidR="006E129F" w:rsidRPr="006E129F" w:rsidRDefault="0055394F" w:rsidP="006E129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6E129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Workshop Introduction </w:t>
            </w:r>
          </w:p>
          <w:p w:rsidR="006E129F" w:rsidRDefault="006E129F" w:rsidP="0055394F">
            <w:pPr>
              <w:ind w:left="161" w:hanging="9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  <w:p w:rsidR="006E129F" w:rsidRPr="006E129F" w:rsidRDefault="0055394F" w:rsidP="006E129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  <w:r w:rsidRPr="006E129F"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  <w:t xml:space="preserve">What is WASH? </w:t>
            </w:r>
          </w:p>
          <w:p w:rsidR="00035B52" w:rsidRPr="00AC1B85" w:rsidRDefault="00035B52" w:rsidP="0055394F">
            <w:pPr>
              <w:ind w:left="161" w:hanging="90"/>
              <w:rPr>
                <w:rFonts w:ascii="Arial" w:hAnsi="Arial"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993" w:type="dxa"/>
          </w:tcPr>
          <w:p w:rsidR="0055394F" w:rsidRDefault="0055394F" w:rsidP="0055394F">
            <w:pPr>
              <w:pStyle w:val="BodyText"/>
              <w:rPr>
                <w:rFonts w:ascii="Arial" w:hAnsi="Arial"/>
                <w:bCs/>
                <w:iCs/>
              </w:rPr>
            </w:pPr>
          </w:p>
          <w:p w:rsidR="0055394F" w:rsidRPr="00904754" w:rsidRDefault="0055394F" w:rsidP="00AE11C0">
            <w:pPr>
              <w:pStyle w:val="BodyText"/>
              <w:numPr>
                <w:ilvl w:val="0"/>
                <w:numId w:val="31"/>
              </w:numPr>
              <w:rPr>
                <w:rFonts w:ascii="Arial" w:hAnsi="Arial"/>
                <w:bCs/>
                <w:iCs/>
              </w:rPr>
            </w:pPr>
            <w:r w:rsidRPr="00904754">
              <w:rPr>
                <w:rFonts w:ascii="Arial" w:hAnsi="Arial"/>
                <w:bCs/>
                <w:iCs/>
              </w:rPr>
              <w:t xml:space="preserve">Opening </w:t>
            </w:r>
          </w:p>
          <w:p w:rsidR="0055394F" w:rsidRDefault="0055394F" w:rsidP="006E129F">
            <w:pPr>
              <w:pStyle w:val="BodyText"/>
              <w:numPr>
                <w:ilvl w:val="0"/>
                <w:numId w:val="31"/>
              </w:numPr>
              <w:rPr>
                <w:rFonts w:ascii="Arial" w:hAnsi="Arial"/>
                <w:bCs/>
                <w:iCs/>
              </w:rPr>
            </w:pPr>
            <w:r w:rsidRPr="00B33324">
              <w:rPr>
                <w:rFonts w:ascii="Arial" w:hAnsi="Arial"/>
                <w:bCs/>
                <w:iCs/>
              </w:rPr>
              <w:t>Role of a C</w:t>
            </w:r>
            <w:r>
              <w:rPr>
                <w:rFonts w:ascii="Arial" w:hAnsi="Arial"/>
                <w:bCs/>
                <w:iCs/>
              </w:rPr>
              <w:t>ommunity WASH Promoter</w:t>
            </w:r>
          </w:p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55394F" w:rsidP="006E129F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How Water gets </w:t>
            </w:r>
            <w:r w:rsidR="00D9039A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Contaminated </w:t>
            </w:r>
          </w:p>
          <w:p w:rsidR="0055394F" w:rsidRPr="00A657A4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/>
                <w:bCs/>
                <w:iCs/>
              </w:rPr>
            </w:pP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904754" w:rsidRDefault="0055394F" w:rsidP="00904754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Opening </w:t>
            </w:r>
          </w:p>
          <w:p w:rsidR="0055394F" w:rsidRPr="00904754" w:rsidRDefault="0055394F" w:rsidP="00904754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Principles of a Household Visit </w:t>
            </w:r>
          </w:p>
        </w:tc>
        <w:tc>
          <w:tcPr>
            <w:tcW w:w="2993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04754" w:rsidRPr="00904754" w:rsidRDefault="00904754" w:rsidP="00904754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Opening </w:t>
            </w:r>
          </w:p>
          <w:p w:rsidR="0055394F" w:rsidRPr="00904754" w:rsidRDefault="0055394F" w:rsidP="00904754">
            <w:pPr>
              <w:pStyle w:val="ListParagraph"/>
              <w:numPr>
                <w:ilvl w:val="0"/>
                <w:numId w:val="31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Role Playing Household Visits </w:t>
            </w:r>
          </w:p>
        </w:tc>
      </w:tr>
      <w:tr w:rsidR="0055394F" w:rsidRPr="0014573C" w:rsidTr="00F15055">
        <w:trPr>
          <w:cantSplit/>
          <w:trHeight w:val="358"/>
          <w:tblHeader/>
        </w:trPr>
        <w:tc>
          <w:tcPr>
            <w:tcW w:w="891" w:type="dxa"/>
            <w:shd w:val="clear" w:color="auto" w:fill="EEECE1" w:themeFill="background2"/>
            <w:vAlign w:val="center"/>
          </w:tcPr>
          <w:p w:rsidR="0055394F" w:rsidRPr="00690C0B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690C0B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15 min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BREAK</w:t>
            </w:r>
          </w:p>
        </w:tc>
      </w:tr>
      <w:tr w:rsidR="0055394F" w:rsidRPr="0014573C" w:rsidTr="00483EB3">
        <w:trPr>
          <w:cantSplit/>
          <w:trHeight w:val="1255"/>
          <w:tblHeader/>
        </w:trPr>
        <w:tc>
          <w:tcPr>
            <w:tcW w:w="891" w:type="dxa"/>
            <w:vAlign w:val="center"/>
          </w:tcPr>
          <w:p w:rsidR="0055394F" w:rsidRPr="0014573C" w:rsidRDefault="00904754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11.45  am to 1</w:t>
            </w:r>
            <w:r w:rsidR="00D9039A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.00 </w:t>
            </w:r>
            <w:r w:rsidR="0055394F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pm</w:t>
            </w: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Why WASH Matters</w:t>
            </w:r>
            <w:r w:rsid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6E129F" w:rsidRDefault="006E129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14573C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D9039A" w:rsidP="006E129F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Multi-Barrier Approach</w:t>
            </w:r>
          </w:p>
          <w:p w:rsidR="006E129F" w:rsidRDefault="006E129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AF3B4B" w:rsidP="006E129F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="006E129F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io-</w:t>
            </w: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="006E129F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and </w:t>
            </w: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F</w:t>
            </w:r>
            <w:r w:rsidR="006E129F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ilter</w:t>
            </w:r>
            <w:r w:rsidR="00FB4196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="006E129F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Technology</w:t>
            </w: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06333" w:rsidRPr="00D06333" w:rsidRDefault="00D06333" w:rsidP="00D06333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D0633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Healthy homes</w:t>
            </w:r>
          </w:p>
          <w:p w:rsidR="0055394F" w:rsidRPr="00D06333" w:rsidRDefault="0055394F" w:rsidP="00D06333">
            <w:pPr>
              <w:pStyle w:val="ListParagraph"/>
              <w:numPr>
                <w:ilvl w:val="0"/>
                <w:numId w:val="34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D06333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Identifying and Prioritizing WASH Issues </w:t>
            </w:r>
          </w:p>
        </w:tc>
        <w:tc>
          <w:tcPr>
            <w:tcW w:w="2993" w:type="dxa"/>
          </w:tcPr>
          <w:p w:rsidR="00D9039A" w:rsidRDefault="00D9039A" w:rsidP="00D9039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9039A" w:rsidRDefault="00D9039A" w:rsidP="00D9039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904754" w:rsidRDefault="00D9039A" w:rsidP="0090475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46C8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Action Planning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(30mins)</w:t>
            </w:r>
            <w:r w:rsidR="00BA34B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5394F" w:rsidRPr="00646C82" w:rsidRDefault="00FB4196" w:rsidP="00904754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Gender and WASH </w:t>
            </w:r>
          </w:p>
        </w:tc>
      </w:tr>
      <w:tr w:rsidR="0055394F" w:rsidRPr="0014573C" w:rsidTr="00F15055">
        <w:trPr>
          <w:cantSplit/>
          <w:trHeight w:val="452"/>
          <w:tblHeader/>
        </w:trPr>
        <w:tc>
          <w:tcPr>
            <w:tcW w:w="891" w:type="dxa"/>
            <w:shd w:val="clear" w:color="auto" w:fill="EEECE1" w:themeFill="background2"/>
            <w:vAlign w:val="center"/>
          </w:tcPr>
          <w:p w:rsidR="0055394F" w:rsidRPr="00690C0B" w:rsidRDefault="00904754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1.00</w:t>
            </w:r>
            <w:r w:rsidR="0055394F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 pm to 1.45 pm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LUNCH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LUNCH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LUNCH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LUNCH</w:t>
            </w:r>
          </w:p>
        </w:tc>
      </w:tr>
      <w:tr w:rsidR="0055394F" w:rsidRPr="0014573C" w:rsidTr="00AF3B4B">
        <w:trPr>
          <w:cantSplit/>
          <w:trHeight w:val="1406"/>
          <w:tblHeader/>
        </w:trPr>
        <w:tc>
          <w:tcPr>
            <w:tcW w:w="891" w:type="dxa"/>
            <w:vAlign w:val="center"/>
          </w:tcPr>
          <w:p w:rsidR="0055394F" w:rsidRPr="0014573C" w:rsidRDefault="00D9039A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1.45 pm to 3.00</w:t>
            </w:r>
            <w:r w:rsidR="0055394F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 pm </w:t>
            </w: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55394F" w:rsidP="006E129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Benefits of WASH </w:t>
            </w:r>
          </w:p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D9039A" w:rsidP="006E129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Factors that influence Behaviour </w:t>
            </w:r>
          </w:p>
        </w:tc>
        <w:tc>
          <w:tcPr>
            <w:tcW w:w="2993" w:type="dxa"/>
          </w:tcPr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E129F" w:rsidRDefault="006E129F" w:rsidP="006E129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Bio-Sand Filter Technology</w:t>
            </w:r>
          </w:p>
          <w:p w:rsidR="006E129F" w:rsidRDefault="006E129F" w:rsidP="00D9039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6E129F" w:rsidRPr="006E129F" w:rsidRDefault="00904754" w:rsidP="006E129F">
            <w:pPr>
              <w:pStyle w:val="ListParagraph"/>
              <w:numPr>
                <w:ilvl w:val="0"/>
                <w:numId w:val="32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Bio-Sand Filter </w:t>
            </w:r>
            <w:r w:rsidR="006E129F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Practical</w:t>
            </w:r>
          </w:p>
          <w:p w:rsidR="006E129F" w:rsidRPr="006E129F" w:rsidRDefault="006E129F" w:rsidP="006E129F">
            <w:pPr>
              <w:pStyle w:val="ListParagraph"/>
              <w:numPr>
                <w:ilvl w:val="1"/>
                <w:numId w:val="32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Installation</w:t>
            </w:r>
          </w:p>
          <w:p w:rsidR="006E129F" w:rsidRPr="006E129F" w:rsidRDefault="006E129F" w:rsidP="006E129F">
            <w:pPr>
              <w:pStyle w:val="ListParagraph"/>
              <w:numPr>
                <w:ilvl w:val="1"/>
                <w:numId w:val="32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Operation and Maintenance</w:t>
            </w: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Influencing Behaviour Change</w:t>
            </w:r>
          </w:p>
          <w:p w:rsidR="0055394F" w:rsidRPr="00D06333" w:rsidRDefault="0055394F" w:rsidP="00D06333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993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9039A" w:rsidRDefault="00D9039A" w:rsidP="00D9039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46C8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Workshop Closing </w:t>
            </w:r>
            <w:r w:rsidR="00904754" w:rsidRPr="00646C82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and </w:t>
            </w:r>
            <w:r w:rsid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Evaluation</w:t>
            </w:r>
            <w:r w:rsidR="00BA34BC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5394F" w:rsidRPr="00BE71B1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bookmarkStart w:id="0" w:name="_GoBack"/>
        <w:bookmarkEnd w:id="0"/>
      </w:tr>
      <w:tr w:rsidR="0055394F" w:rsidRPr="0014573C" w:rsidTr="00F15055">
        <w:trPr>
          <w:cantSplit/>
          <w:trHeight w:val="320"/>
          <w:tblHeader/>
        </w:trPr>
        <w:tc>
          <w:tcPr>
            <w:tcW w:w="891" w:type="dxa"/>
            <w:shd w:val="clear" w:color="auto" w:fill="EEECE1" w:themeFill="background2"/>
            <w:vAlign w:val="center"/>
          </w:tcPr>
          <w:p w:rsidR="0055394F" w:rsidRPr="00690C0B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 xml:space="preserve">15 </w:t>
            </w:r>
            <w:r w:rsidRPr="00690C0B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min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ind w:left="161" w:hanging="9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14573C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</w:pPr>
            <w:r w:rsidRPr="0014573C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2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BREAK</w:t>
            </w:r>
          </w:p>
        </w:tc>
        <w:tc>
          <w:tcPr>
            <w:tcW w:w="2993" w:type="dxa"/>
            <w:shd w:val="clear" w:color="auto" w:fill="EEECE1" w:themeFill="background2"/>
            <w:vAlign w:val="center"/>
          </w:tcPr>
          <w:p w:rsidR="0055394F" w:rsidRPr="00A841B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</w:pPr>
            <w:r w:rsidRPr="00A841BF">
              <w:rPr>
                <w:rFonts w:ascii="Arial" w:hAnsi="Arial" w:cs="Arial"/>
                <w:b/>
                <w:color w:val="000000"/>
                <w:spacing w:val="-3"/>
                <w:sz w:val="20"/>
                <w:szCs w:val="20"/>
              </w:rPr>
              <w:t>BREAK</w:t>
            </w:r>
          </w:p>
        </w:tc>
      </w:tr>
      <w:tr w:rsidR="0055394F" w:rsidRPr="0014573C" w:rsidTr="00AF3B4B">
        <w:trPr>
          <w:cantSplit/>
          <w:trHeight w:val="1394"/>
          <w:tblHeader/>
        </w:trPr>
        <w:tc>
          <w:tcPr>
            <w:tcW w:w="891" w:type="dxa"/>
            <w:vAlign w:val="center"/>
          </w:tcPr>
          <w:p w:rsidR="0055394F" w:rsidRDefault="00D9039A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3.15</w:t>
            </w:r>
            <w:r w:rsidR="0055394F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 pm to</w:t>
            </w:r>
          </w:p>
          <w:p w:rsidR="0055394F" w:rsidRPr="0014573C" w:rsidRDefault="00904754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>4.4</w:t>
            </w:r>
            <w:r w:rsidR="00FB4196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5 </w:t>
            </w:r>
            <w:r w:rsidR="0055394F"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  <w:t xml:space="preserve">pm </w:t>
            </w:r>
          </w:p>
        </w:tc>
        <w:tc>
          <w:tcPr>
            <w:tcW w:w="2992" w:type="dxa"/>
          </w:tcPr>
          <w:p w:rsidR="0055394F" w:rsidRDefault="0055394F" w:rsidP="0055394F">
            <w:pPr>
              <w:pStyle w:val="BodyText"/>
              <w:rPr>
                <w:rFonts w:ascii="Arial" w:hAnsi="Arial"/>
                <w:bCs/>
                <w:iCs/>
              </w:rPr>
            </w:pPr>
          </w:p>
          <w:p w:rsidR="0055394F" w:rsidRPr="006E129F" w:rsidRDefault="0055394F" w:rsidP="006E129F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Fact</w:t>
            </w:r>
            <w:r w:rsidR="00D9039A"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ors that Influence Behaviour </w:t>
            </w:r>
          </w:p>
          <w:p w:rsidR="0055394F" w:rsidRDefault="0055394F" w:rsidP="0055394F">
            <w:pPr>
              <w:pStyle w:val="BodyText"/>
              <w:rPr>
                <w:rFonts w:ascii="Arial" w:hAnsi="Arial"/>
                <w:bCs/>
                <w:iCs/>
              </w:rPr>
            </w:pPr>
          </w:p>
          <w:p w:rsidR="0055394F" w:rsidRPr="006E129F" w:rsidRDefault="00035B52" w:rsidP="006E129F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6E129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Closing </w:t>
            </w:r>
          </w:p>
          <w:p w:rsidR="0055394F" w:rsidRPr="00B33324" w:rsidRDefault="0055394F" w:rsidP="0055394F">
            <w:pPr>
              <w:tabs>
                <w:tab w:val="left" w:pos="-720"/>
                <w:tab w:val="left" w:pos="252"/>
              </w:tabs>
              <w:suppressAutoHyphens/>
              <w:rPr>
                <w:rFonts w:ascii="Arial" w:hAnsi="Arial" w:cs="Arial"/>
                <w:bCs/>
                <w:i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993" w:type="dxa"/>
          </w:tcPr>
          <w:p w:rsidR="00904754" w:rsidRDefault="00904754" w:rsidP="00904754">
            <w:pPr>
              <w:pStyle w:val="ListParagraph"/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D9039A" w:rsidRPr="00904754" w:rsidRDefault="00D9039A" w:rsidP="00904754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Handwashing </w:t>
            </w:r>
          </w:p>
          <w:p w:rsidR="0055394F" w:rsidRDefault="0055394F" w:rsidP="0055394F">
            <w:pPr>
              <w:tabs>
                <w:tab w:val="left" w:pos="-720"/>
                <w:tab w:val="left" w:pos="252"/>
              </w:tabs>
              <w:suppressAutoHyphens/>
              <w:ind w:left="161" w:hanging="90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904754" w:rsidRDefault="0055394F" w:rsidP="00904754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Closing </w:t>
            </w:r>
          </w:p>
        </w:tc>
        <w:tc>
          <w:tcPr>
            <w:tcW w:w="2992" w:type="dxa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904754" w:rsidRDefault="00D06333" w:rsidP="00904754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Monitoring </w:t>
            </w:r>
            <w:r w:rsidR="0055394F"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Forms and Commitments </w:t>
            </w:r>
          </w:p>
          <w:p w:rsidR="0055394F" w:rsidRPr="00904754" w:rsidRDefault="00D9039A" w:rsidP="00904754">
            <w:pPr>
              <w:pStyle w:val="ListParagraph"/>
              <w:numPr>
                <w:ilvl w:val="0"/>
                <w:numId w:val="33"/>
              </w:num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904754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Closing </w:t>
            </w:r>
          </w:p>
        </w:tc>
        <w:tc>
          <w:tcPr>
            <w:tcW w:w="2993" w:type="dxa"/>
            <w:shd w:val="clear" w:color="auto" w:fill="EEECE1" w:themeFill="background2"/>
          </w:tcPr>
          <w:p w:rsidR="0055394F" w:rsidRDefault="0055394F" w:rsidP="0055394F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  <w:p w:rsidR="0055394F" w:rsidRPr="00646C82" w:rsidRDefault="0055394F" w:rsidP="00D9039A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8476C7" w:rsidRPr="004F1144" w:rsidRDefault="008476C7" w:rsidP="00483EB3">
      <w:pPr>
        <w:tabs>
          <w:tab w:val="left" w:pos="-720"/>
        </w:tabs>
        <w:suppressAutoHyphens/>
        <w:rPr>
          <w:rFonts w:ascii="Arial" w:hAnsi="Arial" w:cs="Arial"/>
          <w:sz w:val="20"/>
        </w:rPr>
      </w:pPr>
    </w:p>
    <w:sectPr w:rsidR="008476C7" w:rsidRPr="004F1144" w:rsidSect="0022619E">
      <w:headerReference w:type="default" r:id="rId7"/>
      <w:footerReference w:type="even" r:id="rId8"/>
      <w:pgSz w:w="15840" w:h="12240" w:orient="landscape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C5" w:rsidRDefault="008D3AC5">
      <w:r>
        <w:separator/>
      </w:r>
    </w:p>
  </w:endnote>
  <w:endnote w:type="continuationSeparator" w:id="0">
    <w:p w:rsidR="008D3AC5" w:rsidRDefault="008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ysettha Lao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E4C" w:rsidRDefault="00C06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6E4C" w:rsidRDefault="00C0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C5" w:rsidRDefault="008D3AC5">
      <w:r>
        <w:separator/>
      </w:r>
    </w:p>
  </w:footnote>
  <w:footnote w:type="continuationSeparator" w:id="0">
    <w:p w:rsidR="008D3AC5" w:rsidRDefault="008D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24" w:rsidRDefault="00904754" w:rsidP="00E81E24">
    <w:pPr>
      <w:tabs>
        <w:tab w:val="left" w:pos="-720"/>
      </w:tabs>
      <w:suppressAutoHyphens/>
      <w:jc w:val="center"/>
      <w:rPr>
        <w:rFonts w:ascii="Arial" w:hAnsi="Arial" w:cs="Arial"/>
        <w:b/>
        <w:bCs/>
        <w:iCs/>
        <w:color w:val="auto"/>
        <w:spacing w:val="-3"/>
      </w:rPr>
    </w:pPr>
    <w:r>
      <w:rPr>
        <w:rFonts w:ascii="Arial" w:hAnsi="Arial" w:cs="Arial"/>
        <w:b/>
        <w:bCs/>
        <w:iCs/>
        <w:noProof/>
        <w:color w:val="auto"/>
        <w:spacing w:val="-3"/>
        <w:lang w:val="en-IN" w:eastAsia="en-IN" w:bidi="hi-IN"/>
      </w:rPr>
      <w:drawing>
        <wp:anchor distT="0" distB="0" distL="114300" distR="114300" simplePos="0" relativeHeight="251658752" behindDoc="1" locked="0" layoutInCell="1" allowOverlap="1" wp14:anchorId="6AF2E5B7" wp14:editId="03638E67">
          <wp:simplePos x="0" y="0"/>
          <wp:positionH relativeFrom="column">
            <wp:posOffset>6638925</wp:posOffset>
          </wp:positionH>
          <wp:positionV relativeFrom="paragraph">
            <wp:posOffset>-191135</wp:posOffset>
          </wp:positionV>
          <wp:extent cx="1169670" cy="325120"/>
          <wp:effectExtent l="0" t="0" r="0" b="0"/>
          <wp:wrapTight wrapText="bothSides">
            <wp:wrapPolygon edited="0">
              <wp:start x="704" y="0"/>
              <wp:lineTo x="0" y="3797"/>
              <wp:lineTo x="0" y="16453"/>
              <wp:lineTo x="704" y="20250"/>
              <wp:lineTo x="4925" y="20250"/>
              <wp:lineTo x="21107" y="20250"/>
              <wp:lineTo x="21107" y="1266"/>
              <wp:lineTo x="4925" y="0"/>
              <wp:lineTo x="704" y="0"/>
            </wp:wrapPolygon>
          </wp:wrapTight>
          <wp:docPr id="1" name="Picture 1" descr="http://www.smsfoundation.org/wp-content/themes/wpbootstrap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sfoundation.org/wp-content/themes/wpbootstrap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8D9">
      <w:rPr>
        <w:rFonts w:ascii="Arial" w:hAnsi="Arial" w:cs="Arial"/>
        <w:b/>
        <w:bCs/>
        <w:iCs/>
        <w:noProof/>
        <w:color w:val="auto"/>
        <w:spacing w:val="-3"/>
        <w:lang w:val="en-IN" w:eastAsia="en-IN" w:bidi="hi-IN"/>
      </w:rPr>
      <w:drawing>
        <wp:anchor distT="0" distB="0" distL="114300" distR="114300" simplePos="0" relativeHeight="251657728" behindDoc="0" locked="0" layoutInCell="1" allowOverlap="1" wp14:anchorId="1D5AAEB5" wp14:editId="3AED0C74">
          <wp:simplePos x="0" y="0"/>
          <wp:positionH relativeFrom="column">
            <wp:posOffset>2540</wp:posOffset>
          </wp:positionH>
          <wp:positionV relativeFrom="paragraph">
            <wp:posOffset>-123190</wp:posOffset>
          </wp:positionV>
          <wp:extent cx="963295" cy="3473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E24">
      <w:rPr>
        <w:rFonts w:ascii="Arial" w:hAnsi="Arial" w:cs="Arial"/>
        <w:b/>
        <w:bCs/>
        <w:iCs/>
        <w:color w:val="auto"/>
        <w:spacing w:val="-3"/>
      </w:rPr>
      <w:t xml:space="preserve">                                        </w:t>
    </w:r>
    <w:r w:rsidR="00A918D9">
      <w:rPr>
        <w:rFonts w:ascii="Arial" w:hAnsi="Arial" w:cs="Arial"/>
        <w:b/>
        <w:bCs/>
        <w:iCs/>
        <w:color w:val="auto"/>
        <w:spacing w:val="-3"/>
      </w:rPr>
      <w:t>Community WASH Promotion</w:t>
    </w:r>
  </w:p>
  <w:p w:rsidR="00C06E4C" w:rsidRDefault="00F15055" w:rsidP="00E81E24">
    <w:pPr>
      <w:tabs>
        <w:tab w:val="left" w:pos="-720"/>
      </w:tabs>
      <w:suppressAutoHyphens/>
      <w:jc w:val="center"/>
      <w:rPr>
        <w:rFonts w:ascii="Arial" w:hAnsi="Arial" w:cs="Arial"/>
        <w:b/>
        <w:bCs/>
        <w:iCs/>
        <w:color w:val="auto"/>
        <w:spacing w:val="-3"/>
      </w:rPr>
    </w:pPr>
    <w:r>
      <w:rPr>
        <w:rFonts w:ascii="Arial" w:hAnsi="Arial" w:cs="Arial"/>
        <w:b/>
        <w:bCs/>
        <w:iCs/>
        <w:color w:val="auto"/>
        <w:spacing w:val="-3"/>
      </w:rPr>
      <w:t>4</w:t>
    </w:r>
    <w:r w:rsidR="004A30EB">
      <w:rPr>
        <w:rFonts w:ascii="Arial" w:hAnsi="Arial" w:cs="Arial"/>
        <w:b/>
        <w:bCs/>
        <w:iCs/>
        <w:color w:val="auto"/>
        <w:spacing w:val="-3"/>
      </w:rPr>
      <w:t xml:space="preserve"> Day </w:t>
    </w:r>
    <w:r w:rsidR="00EF4B75" w:rsidRPr="00690C0B">
      <w:rPr>
        <w:rFonts w:ascii="Arial" w:hAnsi="Arial" w:cs="Arial"/>
        <w:b/>
        <w:bCs/>
        <w:iCs/>
        <w:color w:val="auto"/>
        <w:spacing w:val="-3"/>
      </w:rPr>
      <w:t xml:space="preserve">Workshop </w:t>
    </w:r>
    <w:r w:rsidR="00690C0B">
      <w:rPr>
        <w:rFonts w:ascii="Arial" w:hAnsi="Arial" w:cs="Arial"/>
        <w:b/>
        <w:bCs/>
        <w:iCs/>
        <w:color w:val="auto"/>
        <w:spacing w:val="-3"/>
      </w:rPr>
      <w:t>Agenda</w:t>
    </w:r>
    <w:r w:rsidR="00FB4196">
      <w:rPr>
        <w:rFonts w:ascii="Arial" w:hAnsi="Arial" w:cs="Arial"/>
        <w:b/>
        <w:bCs/>
        <w:iCs/>
        <w:color w:val="auto"/>
        <w:spacing w:val="-3"/>
      </w:rPr>
      <w:t xml:space="preserve"> </w:t>
    </w:r>
  </w:p>
  <w:p w:rsidR="00E81E24" w:rsidRDefault="00E81E24" w:rsidP="00E81E24">
    <w:pPr>
      <w:tabs>
        <w:tab w:val="left" w:pos="-720"/>
      </w:tabs>
      <w:suppressAutoHyphens/>
      <w:jc w:val="center"/>
      <w:rPr>
        <w:rFonts w:ascii="Arial" w:hAnsi="Arial" w:cs="Arial"/>
        <w:b/>
        <w:bCs/>
        <w:iCs/>
        <w:color w:val="auto"/>
        <w:spacing w:val="-3"/>
      </w:rPr>
    </w:pPr>
  </w:p>
  <w:p w:rsidR="00E81E24" w:rsidRPr="00690C0B" w:rsidRDefault="00E81E24" w:rsidP="00E81E24">
    <w:pPr>
      <w:tabs>
        <w:tab w:val="left" w:pos="-720"/>
      </w:tabs>
      <w:suppressAutoHyphens/>
      <w:jc w:val="center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7BC"/>
    <w:multiLevelType w:val="hybridMultilevel"/>
    <w:tmpl w:val="FCFC08F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7196F27"/>
    <w:multiLevelType w:val="hybridMultilevel"/>
    <w:tmpl w:val="DAF46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71A"/>
    <w:multiLevelType w:val="hybridMultilevel"/>
    <w:tmpl w:val="45067FD6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B6001E5"/>
    <w:multiLevelType w:val="hybridMultilevel"/>
    <w:tmpl w:val="A620AC28"/>
    <w:lvl w:ilvl="0" w:tplc="11E86A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D3228"/>
    <w:multiLevelType w:val="hybridMultilevel"/>
    <w:tmpl w:val="C8FC2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E3860"/>
    <w:multiLevelType w:val="hybridMultilevel"/>
    <w:tmpl w:val="08AAD3F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0F9A3911"/>
    <w:multiLevelType w:val="hybridMultilevel"/>
    <w:tmpl w:val="D28E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787D"/>
    <w:multiLevelType w:val="hybridMultilevel"/>
    <w:tmpl w:val="FC8E8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5717"/>
    <w:multiLevelType w:val="hybridMultilevel"/>
    <w:tmpl w:val="9D7E8E94"/>
    <w:lvl w:ilvl="0" w:tplc="11E86A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0282"/>
    <w:multiLevelType w:val="hybridMultilevel"/>
    <w:tmpl w:val="9A2C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2F33"/>
    <w:multiLevelType w:val="hybridMultilevel"/>
    <w:tmpl w:val="C7F48A52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1E1B3984"/>
    <w:multiLevelType w:val="hybridMultilevel"/>
    <w:tmpl w:val="084CBC46"/>
    <w:lvl w:ilvl="0" w:tplc="B2609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75496"/>
    <w:multiLevelType w:val="hybridMultilevel"/>
    <w:tmpl w:val="818AF010"/>
    <w:lvl w:ilvl="0" w:tplc="29608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D0927"/>
    <w:multiLevelType w:val="hybridMultilevel"/>
    <w:tmpl w:val="9CE44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61A"/>
    <w:multiLevelType w:val="hybridMultilevel"/>
    <w:tmpl w:val="317EFB96"/>
    <w:lvl w:ilvl="0" w:tplc="4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277C7613"/>
    <w:multiLevelType w:val="hybridMultilevel"/>
    <w:tmpl w:val="813A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65060"/>
    <w:multiLevelType w:val="hybridMultilevel"/>
    <w:tmpl w:val="867EF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22921"/>
    <w:multiLevelType w:val="hybridMultilevel"/>
    <w:tmpl w:val="00ECC83E"/>
    <w:lvl w:ilvl="0" w:tplc="DB0A9FA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61D6"/>
    <w:multiLevelType w:val="hybridMultilevel"/>
    <w:tmpl w:val="F1CCD4C6"/>
    <w:lvl w:ilvl="0" w:tplc="DAC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662FE"/>
    <w:multiLevelType w:val="hybridMultilevel"/>
    <w:tmpl w:val="F9CC9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71095"/>
    <w:multiLevelType w:val="hybridMultilevel"/>
    <w:tmpl w:val="BA24A29A"/>
    <w:lvl w:ilvl="0" w:tplc="B0CCF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102B"/>
    <w:multiLevelType w:val="hybridMultilevel"/>
    <w:tmpl w:val="8C2AA3A0"/>
    <w:lvl w:ilvl="0" w:tplc="5C3CCF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B3C5A"/>
    <w:multiLevelType w:val="hybridMultilevel"/>
    <w:tmpl w:val="DCFC4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3489"/>
    <w:multiLevelType w:val="hybridMultilevel"/>
    <w:tmpl w:val="7812A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4783D"/>
    <w:multiLevelType w:val="hybridMultilevel"/>
    <w:tmpl w:val="A8927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F595D"/>
    <w:multiLevelType w:val="hybridMultilevel"/>
    <w:tmpl w:val="06EA9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0F67"/>
    <w:multiLevelType w:val="hybridMultilevel"/>
    <w:tmpl w:val="0F76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569B"/>
    <w:multiLevelType w:val="hybridMultilevel"/>
    <w:tmpl w:val="849E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66771"/>
    <w:multiLevelType w:val="hybridMultilevel"/>
    <w:tmpl w:val="6D04C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93311"/>
    <w:multiLevelType w:val="hybridMultilevel"/>
    <w:tmpl w:val="B3B244BC"/>
    <w:lvl w:ilvl="0" w:tplc="D4369A4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133E6"/>
    <w:multiLevelType w:val="hybridMultilevel"/>
    <w:tmpl w:val="9A1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36459"/>
    <w:multiLevelType w:val="hybridMultilevel"/>
    <w:tmpl w:val="0ED69CD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41E643D"/>
    <w:multiLevelType w:val="hybridMultilevel"/>
    <w:tmpl w:val="2E086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05B13"/>
    <w:multiLevelType w:val="hybridMultilevel"/>
    <w:tmpl w:val="9A9A7806"/>
    <w:lvl w:ilvl="0" w:tplc="40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9"/>
  </w:num>
  <w:num w:numId="4">
    <w:abstractNumId w:val="19"/>
  </w:num>
  <w:num w:numId="5">
    <w:abstractNumId w:val="28"/>
  </w:num>
  <w:num w:numId="6">
    <w:abstractNumId w:val="4"/>
  </w:num>
  <w:num w:numId="7">
    <w:abstractNumId w:val="18"/>
  </w:num>
  <w:num w:numId="8">
    <w:abstractNumId w:val="12"/>
  </w:num>
  <w:num w:numId="9">
    <w:abstractNumId w:val="1"/>
  </w:num>
  <w:num w:numId="10">
    <w:abstractNumId w:val="30"/>
  </w:num>
  <w:num w:numId="11">
    <w:abstractNumId w:val="15"/>
  </w:num>
  <w:num w:numId="12">
    <w:abstractNumId w:val="26"/>
  </w:num>
  <w:num w:numId="13">
    <w:abstractNumId w:val="7"/>
  </w:num>
  <w:num w:numId="14">
    <w:abstractNumId w:val="9"/>
  </w:num>
  <w:num w:numId="15">
    <w:abstractNumId w:val="22"/>
  </w:num>
  <w:num w:numId="16">
    <w:abstractNumId w:val="27"/>
  </w:num>
  <w:num w:numId="17">
    <w:abstractNumId w:val="6"/>
  </w:num>
  <w:num w:numId="18">
    <w:abstractNumId w:val="24"/>
  </w:num>
  <w:num w:numId="19">
    <w:abstractNumId w:val="0"/>
  </w:num>
  <w:num w:numId="20">
    <w:abstractNumId w:val="16"/>
  </w:num>
  <w:num w:numId="21">
    <w:abstractNumId w:val="31"/>
  </w:num>
  <w:num w:numId="22">
    <w:abstractNumId w:val="13"/>
  </w:num>
  <w:num w:numId="23">
    <w:abstractNumId w:val="5"/>
  </w:num>
  <w:num w:numId="24">
    <w:abstractNumId w:val="23"/>
  </w:num>
  <w:num w:numId="25">
    <w:abstractNumId w:val="10"/>
  </w:num>
  <w:num w:numId="26">
    <w:abstractNumId w:val="2"/>
  </w:num>
  <w:num w:numId="27">
    <w:abstractNumId w:val="21"/>
  </w:num>
  <w:num w:numId="28">
    <w:abstractNumId w:val="11"/>
  </w:num>
  <w:num w:numId="29">
    <w:abstractNumId w:val="20"/>
  </w:num>
  <w:num w:numId="30">
    <w:abstractNumId w:val="17"/>
  </w:num>
  <w:num w:numId="31">
    <w:abstractNumId w:val="33"/>
  </w:num>
  <w:num w:numId="32">
    <w:abstractNumId w:val="3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52"/>
    <w:rsid w:val="00002E76"/>
    <w:rsid w:val="00032999"/>
    <w:rsid w:val="00035B52"/>
    <w:rsid w:val="0003666C"/>
    <w:rsid w:val="00047A3D"/>
    <w:rsid w:val="000D5C40"/>
    <w:rsid w:val="000E4FA0"/>
    <w:rsid w:val="000E6378"/>
    <w:rsid w:val="001433F8"/>
    <w:rsid w:val="0014573C"/>
    <w:rsid w:val="00146F85"/>
    <w:rsid w:val="001622E3"/>
    <w:rsid w:val="00167960"/>
    <w:rsid w:val="00184283"/>
    <w:rsid w:val="001A46CA"/>
    <w:rsid w:val="001A64AA"/>
    <w:rsid w:val="002142ED"/>
    <w:rsid w:val="0022619E"/>
    <w:rsid w:val="00241091"/>
    <w:rsid w:val="00245066"/>
    <w:rsid w:val="00262DCD"/>
    <w:rsid w:val="00270BE7"/>
    <w:rsid w:val="0028138C"/>
    <w:rsid w:val="002B47B4"/>
    <w:rsid w:val="002E4F0C"/>
    <w:rsid w:val="00306714"/>
    <w:rsid w:val="00313054"/>
    <w:rsid w:val="00383B5B"/>
    <w:rsid w:val="00387DF7"/>
    <w:rsid w:val="00391345"/>
    <w:rsid w:val="003B55CC"/>
    <w:rsid w:val="003D73C8"/>
    <w:rsid w:val="003E7C70"/>
    <w:rsid w:val="003F5A40"/>
    <w:rsid w:val="00473729"/>
    <w:rsid w:val="00481B9E"/>
    <w:rsid w:val="00483EB3"/>
    <w:rsid w:val="004957B7"/>
    <w:rsid w:val="004A30EB"/>
    <w:rsid w:val="004D2CD0"/>
    <w:rsid w:val="004D6A81"/>
    <w:rsid w:val="004F1144"/>
    <w:rsid w:val="0055394F"/>
    <w:rsid w:val="005A0F25"/>
    <w:rsid w:val="005A3556"/>
    <w:rsid w:val="005C66B7"/>
    <w:rsid w:val="005D6A27"/>
    <w:rsid w:val="00630A85"/>
    <w:rsid w:val="00646C82"/>
    <w:rsid w:val="00690C0B"/>
    <w:rsid w:val="006B2EDB"/>
    <w:rsid w:val="006D16E7"/>
    <w:rsid w:val="006E129F"/>
    <w:rsid w:val="00714F24"/>
    <w:rsid w:val="00720C49"/>
    <w:rsid w:val="00740D5E"/>
    <w:rsid w:val="00751AF7"/>
    <w:rsid w:val="00754A39"/>
    <w:rsid w:val="00765858"/>
    <w:rsid w:val="00775620"/>
    <w:rsid w:val="007C6457"/>
    <w:rsid w:val="007E14DE"/>
    <w:rsid w:val="007E3910"/>
    <w:rsid w:val="007F619E"/>
    <w:rsid w:val="008019E6"/>
    <w:rsid w:val="00820E8C"/>
    <w:rsid w:val="00822728"/>
    <w:rsid w:val="00825CAF"/>
    <w:rsid w:val="008466B4"/>
    <w:rsid w:val="008476C7"/>
    <w:rsid w:val="00862B98"/>
    <w:rsid w:val="0087557E"/>
    <w:rsid w:val="008B66C5"/>
    <w:rsid w:val="008D3AC5"/>
    <w:rsid w:val="008D76FA"/>
    <w:rsid w:val="008E7677"/>
    <w:rsid w:val="009023BE"/>
    <w:rsid w:val="00904754"/>
    <w:rsid w:val="0091410A"/>
    <w:rsid w:val="00955FAD"/>
    <w:rsid w:val="00960ABB"/>
    <w:rsid w:val="00967384"/>
    <w:rsid w:val="00975334"/>
    <w:rsid w:val="009754D5"/>
    <w:rsid w:val="009769AC"/>
    <w:rsid w:val="00986F30"/>
    <w:rsid w:val="009D1AB8"/>
    <w:rsid w:val="009D49A5"/>
    <w:rsid w:val="00A035E6"/>
    <w:rsid w:val="00A05D92"/>
    <w:rsid w:val="00A243B5"/>
    <w:rsid w:val="00A44E82"/>
    <w:rsid w:val="00A657A4"/>
    <w:rsid w:val="00A81E36"/>
    <w:rsid w:val="00A82160"/>
    <w:rsid w:val="00A841BF"/>
    <w:rsid w:val="00A918D9"/>
    <w:rsid w:val="00AC1B85"/>
    <w:rsid w:val="00AF3B4B"/>
    <w:rsid w:val="00AF410A"/>
    <w:rsid w:val="00AF48E6"/>
    <w:rsid w:val="00B064D2"/>
    <w:rsid w:val="00B10A57"/>
    <w:rsid w:val="00B16952"/>
    <w:rsid w:val="00B3313B"/>
    <w:rsid w:val="00B33324"/>
    <w:rsid w:val="00B40527"/>
    <w:rsid w:val="00B43EB9"/>
    <w:rsid w:val="00B50799"/>
    <w:rsid w:val="00B56DBD"/>
    <w:rsid w:val="00B570ED"/>
    <w:rsid w:val="00B70686"/>
    <w:rsid w:val="00BA34BC"/>
    <w:rsid w:val="00BE71B1"/>
    <w:rsid w:val="00C06E4C"/>
    <w:rsid w:val="00C847AF"/>
    <w:rsid w:val="00CB792F"/>
    <w:rsid w:val="00CC4E22"/>
    <w:rsid w:val="00CD2F1F"/>
    <w:rsid w:val="00CE4FCB"/>
    <w:rsid w:val="00D06333"/>
    <w:rsid w:val="00D9039A"/>
    <w:rsid w:val="00DA2DE7"/>
    <w:rsid w:val="00DB72F8"/>
    <w:rsid w:val="00DB7EC4"/>
    <w:rsid w:val="00E31425"/>
    <w:rsid w:val="00E41F7B"/>
    <w:rsid w:val="00E6613E"/>
    <w:rsid w:val="00E81E24"/>
    <w:rsid w:val="00E85969"/>
    <w:rsid w:val="00E90A96"/>
    <w:rsid w:val="00EB3662"/>
    <w:rsid w:val="00EE59A8"/>
    <w:rsid w:val="00EF4B75"/>
    <w:rsid w:val="00EF5354"/>
    <w:rsid w:val="00F04696"/>
    <w:rsid w:val="00F061A3"/>
    <w:rsid w:val="00F07552"/>
    <w:rsid w:val="00F1379D"/>
    <w:rsid w:val="00F15055"/>
    <w:rsid w:val="00F34F31"/>
    <w:rsid w:val="00F71862"/>
    <w:rsid w:val="00F75A25"/>
    <w:rsid w:val="00F9071B"/>
    <w:rsid w:val="00F9128E"/>
    <w:rsid w:val="00FB4196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AA4480"/>
  <w15:docId w15:val="{5FB83079-375C-411E-9A3E-EA6309BB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Saysettha Lao" w:eastAsia="Times New Roman" w:hAnsi="Saysettha Lao" w:cs="Angsana New"/>
      <w:color w:val="0000FF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outlineLvl w:val="0"/>
    </w:pPr>
    <w:rPr>
      <w:rFonts w:ascii="Arial" w:hAnsi="Arial" w:cs="Arial"/>
      <w:b/>
      <w:bCs/>
      <w:iCs/>
      <w:color w:val="000000"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/>
      <w:autoSpaceDN/>
    </w:pPr>
    <w:rPr>
      <w:color w:val="auto"/>
      <w:kern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color w:val="auto"/>
      <w:lang w:val="en-CA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Verdana" w:hAnsi="Verdana" w:cs="Arial"/>
      <w:color w:val="000000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B570E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2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2728"/>
    <w:rPr>
      <w:rFonts w:ascii="Segoe UI" w:eastAsia="Times New Roman" w:hAnsi="Segoe UI" w:cs="Segoe UI"/>
      <w:color w:val="0000FF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elert\Desktop\Laura\CAWST\Education%20Program%20Development\Templates\New\Template_3%20Day%20Workshop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Template_3 Day Workshop Agenda.dotx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Agenda 3 Day Template</vt:lpstr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Agenda 3 Day Template</dc:title>
  <dc:creator>CAWST</dc:creator>
  <cp:lastModifiedBy>lalit.sharma</cp:lastModifiedBy>
  <cp:revision>4</cp:revision>
  <cp:lastPrinted>2018-07-25T14:12:00Z</cp:lastPrinted>
  <dcterms:created xsi:type="dcterms:W3CDTF">2018-10-04T08:36:00Z</dcterms:created>
  <dcterms:modified xsi:type="dcterms:W3CDTF">2018-10-04T08:47:00Z</dcterms:modified>
</cp:coreProperties>
</file>